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t-EE" w:eastAsia="et-EE"/>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commentRangeStart w:id="0"/>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commentRangeEnd w:id="0"/>
            <w:r w:rsidR="003F55F4">
              <w:rPr>
                <w:rStyle w:val="CommentReference"/>
              </w:rPr>
              <w:commentReference w:id="0"/>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commentRangeStart w:id="1"/>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commentRangeEnd w:id="1"/>
            <w:r w:rsidR="00F83477">
              <w:rPr>
                <w:rStyle w:val="CommentReference"/>
              </w:rPr>
              <w:commentReference w:id="1"/>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1921908"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2AB9C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13EF6261"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202E95D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0A2C2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4CA6B5E6" w14:textId="77777777" w:rsidR="00EB0036" w:rsidRDefault="003F55F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Tallinn Health Care College</w:t>
            </w:r>
          </w:p>
          <w:p w14:paraId="69DC9F90" w14:textId="4809FFEA" w:rsidR="003F55F4" w:rsidRPr="002A00C3" w:rsidRDefault="003F55F4"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347BFEEC" w:rsidR="00EB0036" w:rsidRPr="002A00C3" w:rsidRDefault="003F55F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EE TALLINN16</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79DE00D" w14:textId="77777777" w:rsidR="003F55F4" w:rsidRDefault="003F55F4" w:rsidP="00E75EAB">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 xml:space="preserve">  </w:t>
            </w:r>
          </w:p>
          <w:p w14:paraId="69DC9F94" w14:textId="0AE8CDDF" w:rsidR="00EB0036" w:rsidRPr="002A00C3" w:rsidRDefault="003F55F4" w:rsidP="00E75EAB">
            <w:pPr>
              <w:spacing w:after="0" w:line="240" w:lineRule="auto"/>
              <w:jc w:val="center"/>
              <w:rPr>
                <w:rFonts w:ascii="Calibri" w:eastAsia="Times New Roman" w:hAnsi="Calibri" w:cs="Times New Roman"/>
                <w:color w:val="000000"/>
                <w:sz w:val="16"/>
                <w:szCs w:val="16"/>
                <w:lang w:val="en-GB" w:eastAsia="en-GB"/>
              </w:rPr>
            </w:pPr>
            <w:proofErr w:type="spellStart"/>
            <w:r w:rsidRPr="00155CA4">
              <w:rPr>
                <w:rFonts w:eastAsia="Times New Roman"/>
                <w:color w:val="000000"/>
                <w:sz w:val="16"/>
                <w:szCs w:val="16"/>
                <w:lang w:val="en-GB" w:eastAsia="en-GB"/>
              </w:rPr>
              <w:t>Kännu</w:t>
            </w:r>
            <w:proofErr w:type="spellEnd"/>
            <w:r w:rsidRPr="00155CA4">
              <w:rPr>
                <w:rFonts w:eastAsia="Times New Roman"/>
                <w:color w:val="000000"/>
                <w:sz w:val="16"/>
                <w:szCs w:val="16"/>
                <w:lang w:val="en-GB" w:eastAsia="en-GB"/>
              </w:rPr>
              <w:t xml:space="preserve"> 67, Tallinn,</w:t>
            </w:r>
            <w:r w:rsidRPr="00155CA4">
              <w:rPr>
                <w:rFonts w:eastAsia="Times New Roman"/>
                <w:color w:val="000000"/>
                <w:sz w:val="16"/>
                <w:szCs w:val="16"/>
                <w:lang w:val="en-GB" w:eastAsia="en-GB"/>
              </w:rPr>
              <w:br/>
              <w:t>13418</w:t>
            </w:r>
            <w:r w:rsidRPr="00155CA4">
              <w:rPr>
                <w:rFonts w:eastAsia="Times New Roman"/>
                <w:color w:val="000000"/>
                <w:sz w:val="16"/>
                <w:szCs w:val="16"/>
                <w:lang w:val="en-GB" w:eastAsia="en-GB"/>
              </w:rPr>
              <w:br/>
              <w:t>Estonia</w:t>
            </w: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5AEA3FC9" w:rsidR="00EB0036" w:rsidRPr="002A00C3" w:rsidRDefault="003F55F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Estonia, EE</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6C1C0D4" w14:textId="77777777" w:rsidR="0046217C" w:rsidRDefault="0046217C" w:rsidP="0046217C">
            <w:pPr>
              <w:pStyle w:val="CommentText"/>
            </w:pPr>
            <w:r>
              <w:t xml:space="preserve">Ms Heili Sõrmus, </w:t>
            </w:r>
            <w:hyperlink r:id="rId13" w:history="1">
              <w:r>
                <w:rPr>
                  <w:rStyle w:val="Hyperlink"/>
                </w:rPr>
                <w:t>heili.sormus@ttk.ee</w:t>
              </w:r>
            </w:hyperlink>
            <w:r>
              <w:t>, +372 6711 766</w:t>
            </w:r>
          </w:p>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2EA9515A"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commentRangeStart w:id="2"/>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w:t>
            </w:r>
            <w:commentRangeEnd w:id="2"/>
            <w:r w:rsidR="00164600">
              <w:rPr>
                <w:rStyle w:val="CommentReference"/>
              </w:rPr>
              <w:commentReference w:id="2"/>
            </w:r>
            <w:r w:rsidR="00CB4386" w:rsidRPr="002A00C3">
              <w:rPr>
                <w:rFonts w:ascii="Calibri" w:eastAsia="Times New Roman" w:hAnsi="Calibri" w:cs="Times New Roman"/>
                <w:b/>
                <w:bCs/>
                <w:iCs/>
                <w:color w:val="000000"/>
                <w:sz w:val="16"/>
                <w:szCs w:val="16"/>
                <w:lang w:val="en-GB" w:eastAsia="en-GB"/>
              </w:rPr>
              <w:t xml:space="preserve">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commentRangeStart w:id="3"/>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commentRangeEnd w:id="3"/>
            <w:r w:rsidR="008E3C0E">
              <w:rPr>
                <w:rStyle w:val="CommentReference"/>
              </w:rPr>
              <w:commentReference w:id="3"/>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commentRangeStart w:id="4"/>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commentRangeEnd w:id="4"/>
            <w:r w:rsidR="006F6F48">
              <w:rPr>
                <w:rStyle w:val="CommentReference"/>
              </w:rPr>
              <w:commentReference w:id="4"/>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w:t>
            </w:r>
            <w:bookmarkStart w:id="5" w:name="_GoBack"/>
            <w:bookmarkEnd w:id="5"/>
            <w:r w:rsidR="004B6426" w:rsidRPr="002A00C3">
              <w:rPr>
                <w:rFonts w:ascii="Calibri" w:eastAsia="Times New Roman" w:hAnsi="Calibri" w:cs="Times New Roman"/>
                <w:b/>
                <w:bCs/>
                <w:color w:val="000000"/>
                <w:sz w:val="16"/>
                <w:szCs w:val="16"/>
                <w:lang w:val="en-GB" w:eastAsia="en-GB"/>
              </w:rPr>
              <w:t>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6E4BBB60" w14:textId="77777777"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6A604B08" w14:textId="77777777" w:rsidR="006F6F48" w:rsidRDefault="006F6F48"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237190C7" w14:textId="77777777" w:rsidR="003722E3" w:rsidRDefault="003722E3"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6CBE773" w14:textId="77777777" w:rsidR="003722E3" w:rsidRDefault="003722E3"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677B19B7" w14:textId="77777777" w:rsidR="003722E3" w:rsidRDefault="003722E3"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0B2B672C" w14:textId="77777777" w:rsidR="006F6F48" w:rsidRDefault="006F6F48"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77777777" w:rsidR="006F6F48" w:rsidRPr="00784E7F" w:rsidRDefault="006F6F48"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1B21C0BA"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78EB6CD1" w14:textId="77777777" w:rsidR="006F6F48" w:rsidRDefault="006F6F48" w:rsidP="006B6398">
            <w:pPr>
              <w:spacing w:after="0" w:line="240" w:lineRule="auto"/>
              <w:jc w:val="center"/>
              <w:rPr>
                <w:rFonts w:ascii="Calibri" w:eastAsia="Times New Roman" w:hAnsi="Calibri" w:cs="Times New Roman"/>
                <w:color w:val="000000"/>
                <w:sz w:val="16"/>
                <w:szCs w:val="16"/>
                <w:lang w:val="en-GB" w:eastAsia="en-GB"/>
              </w:rPr>
            </w:pPr>
          </w:p>
          <w:p w14:paraId="7ABA988A" w14:textId="77777777" w:rsidR="006F6F48" w:rsidRDefault="006F6F48" w:rsidP="006B6398">
            <w:pPr>
              <w:spacing w:after="0" w:line="240" w:lineRule="auto"/>
              <w:jc w:val="center"/>
              <w:rPr>
                <w:rFonts w:ascii="Calibri" w:eastAsia="Times New Roman" w:hAnsi="Calibri" w:cs="Times New Roman"/>
                <w:color w:val="000000"/>
                <w:sz w:val="16"/>
                <w:szCs w:val="16"/>
                <w:lang w:val="en-GB" w:eastAsia="en-GB"/>
              </w:rPr>
            </w:pPr>
          </w:p>
          <w:p w14:paraId="789673BE" w14:textId="77777777" w:rsidR="003722E3" w:rsidRDefault="003722E3" w:rsidP="006B6398">
            <w:pPr>
              <w:spacing w:after="0" w:line="240" w:lineRule="auto"/>
              <w:jc w:val="center"/>
              <w:rPr>
                <w:rFonts w:ascii="Calibri" w:eastAsia="Times New Roman" w:hAnsi="Calibri" w:cs="Times New Roman"/>
                <w:color w:val="000000"/>
                <w:sz w:val="16"/>
                <w:szCs w:val="16"/>
                <w:lang w:val="en-GB" w:eastAsia="en-GB"/>
              </w:rPr>
            </w:pPr>
          </w:p>
          <w:p w14:paraId="3EE3404D" w14:textId="77777777" w:rsidR="003722E3" w:rsidRDefault="003722E3" w:rsidP="006B6398">
            <w:pPr>
              <w:spacing w:after="0" w:line="240" w:lineRule="auto"/>
              <w:jc w:val="center"/>
              <w:rPr>
                <w:rFonts w:ascii="Calibri" w:eastAsia="Times New Roman" w:hAnsi="Calibri" w:cs="Times New Roman"/>
                <w:color w:val="000000"/>
                <w:sz w:val="16"/>
                <w:szCs w:val="16"/>
                <w:lang w:val="en-GB" w:eastAsia="en-GB"/>
              </w:rPr>
            </w:pPr>
          </w:p>
          <w:p w14:paraId="368405C2" w14:textId="77777777" w:rsidR="006F6F48" w:rsidRPr="002A00C3" w:rsidRDefault="006F6F48"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2F26A29D"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7839364D" w14:textId="77777777" w:rsidR="003722E3" w:rsidRDefault="003722E3" w:rsidP="006B6398">
            <w:pPr>
              <w:spacing w:after="0" w:line="240" w:lineRule="auto"/>
              <w:jc w:val="center"/>
              <w:rPr>
                <w:rFonts w:ascii="Calibri" w:eastAsia="Times New Roman" w:hAnsi="Calibri" w:cs="Times New Roman"/>
                <w:color w:val="000000"/>
                <w:sz w:val="16"/>
                <w:szCs w:val="16"/>
                <w:lang w:val="en-GB" w:eastAsia="en-GB"/>
              </w:rPr>
            </w:pPr>
          </w:p>
          <w:p w14:paraId="45E51CF0" w14:textId="77777777" w:rsidR="003722E3" w:rsidRDefault="003722E3" w:rsidP="006B6398">
            <w:pPr>
              <w:spacing w:after="0" w:line="240" w:lineRule="auto"/>
              <w:jc w:val="center"/>
              <w:rPr>
                <w:rFonts w:ascii="Calibri" w:eastAsia="Times New Roman" w:hAnsi="Calibri" w:cs="Times New Roman"/>
                <w:color w:val="000000"/>
                <w:sz w:val="16"/>
                <w:szCs w:val="16"/>
                <w:lang w:val="en-GB" w:eastAsia="en-GB"/>
              </w:rPr>
            </w:pPr>
          </w:p>
          <w:p w14:paraId="0193EB7F" w14:textId="77777777" w:rsidR="003722E3" w:rsidRDefault="003722E3" w:rsidP="006B6398">
            <w:pPr>
              <w:spacing w:after="0" w:line="240" w:lineRule="auto"/>
              <w:jc w:val="center"/>
              <w:rPr>
                <w:rFonts w:ascii="Calibri" w:eastAsia="Times New Roman" w:hAnsi="Calibri" w:cs="Times New Roman"/>
                <w:color w:val="000000"/>
                <w:sz w:val="16"/>
                <w:szCs w:val="16"/>
                <w:lang w:val="en-GB" w:eastAsia="en-GB"/>
              </w:rPr>
            </w:pPr>
          </w:p>
          <w:p w14:paraId="22BE257B" w14:textId="77777777" w:rsidR="003722E3" w:rsidRDefault="003722E3" w:rsidP="006B6398">
            <w:pPr>
              <w:spacing w:after="0" w:line="240" w:lineRule="auto"/>
              <w:jc w:val="center"/>
              <w:rPr>
                <w:rFonts w:ascii="Calibri" w:eastAsia="Times New Roman" w:hAnsi="Calibri" w:cs="Times New Roman"/>
                <w:color w:val="000000"/>
                <w:sz w:val="16"/>
                <w:szCs w:val="16"/>
                <w:lang w:val="en-GB" w:eastAsia="en-GB"/>
              </w:rPr>
            </w:pPr>
          </w:p>
          <w:p w14:paraId="60EF1390" w14:textId="77777777" w:rsidR="003722E3" w:rsidRPr="002A00C3" w:rsidRDefault="003722E3"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0E5BB75D" w14:textId="77777777"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6F963077" w14:textId="77777777" w:rsidR="006F6F48" w:rsidRDefault="006F6F48" w:rsidP="006B6398">
            <w:pPr>
              <w:spacing w:after="0" w:line="240" w:lineRule="auto"/>
              <w:jc w:val="center"/>
              <w:rPr>
                <w:rFonts w:ascii="Calibri" w:eastAsia="Times New Roman" w:hAnsi="Calibri" w:cs="Times New Roman"/>
                <w:b/>
                <w:bCs/>
                <w:color w:val="000000"/>
                <w:sz w:val="16"/>
                <w:szCs w:val="16"/>
                <w:lang w:val="en-GB" w:eastAsia="en-GB"/>
              </w:rPr>
            </w:pPr>
          </w:p>
          <w:p w14:paraId="6FCE4295" w14:textId="77777777" w:rsidR="006F6F48" w:rsidRDefault="006F6F48" w:rsidP="006B6398">
            <w:pPr>
              <w:spacing w:after="0" w:line="240" w:lineRule="auto"/>
              <w:jc w:val="center"/>
              <w:rPr>
                <w:rFonts w:ascii="Calibri" w:eastAsia="Times New Roman" w:hAnsi="Calibri" w:cs="Times New Roman"/>
                <w:b/>
                <w:bCs/>
                <w:color w:val="000000"/>
                <w:sz w:val="16"/>
                <w:szCs w:val="16"/>
                <w:lang w:val="en-GB" w:eastAsia="en-GB"/>
              </w:rPr>
            </w:pPr>
          </w:p>
          <w:p w14:paraId="56DD49FC" w14:textId="77777777" w:rsidR="006F6F48" w:rsidRDefault="006F6F48" w:rsidP="006B6398">
            <w:pPr>
              <w:spacing w:after="0" w:line="240" w:lineRule="auto"/>
              <w:jc w:val="center"/>
              <w:rPr>
                <w:rFonts w:ascii="Calibri" w:eastAsia="Times New Roman" w:hAnsi="Calibri" w:cs="Times New Roman"/>
                <w:b/>
                <w:bCs/>
                <w:color w:val="000000"/>
                <w:sz w:val="16"/>
                <w:szCs w:val="16"/>
                <w:lang w:val="en-GB" w:eastAsia="en-GB"/>
              </w:rPr>
            </w:pPr>
          </w:p>
          <w:p w14:paraId="026C2C21" w14:textId="77777777" w:rsidR="006F6F48" w:rsidRDefault="006F6F48" w:rsidP="006B6398">
            <w:pPr>
              <w:spacing w:after="0" w:line="240" w:lineRule="auto"/>
              <w:jc w:val="center"/>
              <w:rPr>
                <w:rFonts w:ascii="Calibri" w:eastAsia="Times New Roman" w:hAnsi="Calibri" w:cs="Times New Roman"/>
                <w:b/>
                <w:bCs/>
                <w:color w:val="000000"/>
                <w:sz w:val="16"/>
                <w:szCs w:val="16"/>
                <w:lang w:val="en-GB" w:eastAsia="en-GB"/>
              </w:rPr>
            </w:pPr>
          </w:p>
          <w:p w14:paraId="3E19814A" w14:textId="77777777" w:rsidR="006F6F48" w:rsidRPr="002A00C3" w:rsidRDefault="006F6F48"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commentRangeStart w:id="6"/>
      <w:r w:rsidRPr="002A00C3">
        <w:rPr>
          <w:b/>
          <w:lang w:val="en-GB"/>
        </w:rPr>
        <w:t xml:space="preserve">During </w:t>
      </w:r>
      <w:r w:rsidR="00022A30" w:rsidRPr="002A00C3">
        <w:rPr>
          <w:b/>
          <w:lang w:val="en-GB"/>
        </w:rPr>
        <w:t xml:space="preserve">the </w:t>
      </w:r>
      <w:r w:rsidRPr="002A00C3">
        <w:rPr>
          <w:b/>
          <w:lang w:val="en-GB"/>
        </w:rPr>
        <w:t>Mobility</w:t>
      </w:r>
      <w:commentRangeEnd w:id="6"/>
      <w:r w:rsidR="00DB15C4">
        <w:rPr>
          <w:rStyle w:val="CommentReference"/>
        </w:rPr>
        <w:commentReference w:id="6"/>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D06E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D06E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D06E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D06E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06E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06E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D06E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D06E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commentRangeStart w:id="7"/>
      <w:r w:rsidRPr="002A00C3">
        <w:rPr>
          <w:b/>
          <w:lang w:val="en-GB"/>
        </w:rPr>
        <w:t xml:space="preserve">After </w:t>
      </w:r>
      <w:r w:rsidR="00022A30" w:rsidRPr="002A00C3">
        <w:rPr>
          <w:b/>
          <w:lang w:val="en-GB"/>
        </w:rPr>
        <w:t xml:space="preserve">the </w:t>
      </w:r>
      <w:r w:rsidRPr="002A00C3">
        <w:rPr>
          <w:b/>
          <w:lang w:val="en-GB"/>
        </w:rPr>
        <w:t>Mobility</w:t>
      </w:r>
      <w:commentRangeEnd w:id="7"/>
      <w:r w:rsidR="009470FC">
        <w:rPr>
          <w:rStyle w:val="CommentReference"/>
        </w:rPr>
        <w:commentReference w:id="7"/>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lastRenderedPageBreak/>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eili" w:date="2016-09-06T15:55:00Z" w:initials="h">
    <w:p w14:paraId="32E6F818" w14:textId="77777777" w:rsidR="003F55F4" w:rsidRDefault="003F55F4" w:rsidP="003F55F4">
      <w:pPr>
        <w:pStyle w:val="CommentText"/>
      </w:pPr>
      <w:r>
        <w:rPr>
          <w:rStyle w:val="CommentReference"/>
        </w:rPr>
        <w:annotationRef/>
      </w:r>
      <w:r>
        <w:rPr>
          <w:sz w:val="22"/>
          <w:szCs w:val="22"/>
          <w:lang w:val="en-GB"/>
        </w:rPr>
        <w:t>Short cycle (EQF level 5) / Bachelor or equivalent first cycle (EQF level 6) / Master or equivalent second cycle (EQF level 7) / Doctorate or equivalent third cycle (EQF level 8)</w:t>
      </w:r>
    </w:p>
    <w:p w14:paraId="0CD743D7" w14:textId="39525337" w:rsidR="003F55F4" w:rsidRDefault="003F55F4">
      <w:pPr>
        <w:pStyle w:val="CommentText"/>
      </w:pPr>
    </w:p>
  </w:comment>
  <w:comment w:id="1" w:author="heili" w:date="2016-09-06T15:08:00Z" w:initials="h">
    <w:p w14:paraId="29B892FF" w14:textId="77777777" w:rsidR="00164600" w:rsidRDefault="00F83477" w:rsidP="00164600">
      <w:pPr>
        <w:pStyle w:val="CommentText"/>
      </w:pPr>
      <w:r>
        <w:rPr>
          <w:rStyle w:val="CommentReference"/>
        </w:rPr>
        <w:annotationRef/>
      </w:r>
      <w:r w:rsidR="00164600">
        <w:t>0911 Dental studies</w:t>
      </w:r>
      <w:r w:rsidR="00164600">
        <w:br/>
        <w:t>0913 Nursing and midwifery</w:t>
      </w:r>
    </w:p>
    <w:p w14:paraId="28EC0EB7" w14:textId="77777777" w:rsidR="00164600" w:rsidRDefault="00164600" w:rsidP="00164600">
      <w:pPr>
        <w:pStyle w:val="CommentText"/>
      </w:pPr>
      <w:r>
        <w:t>0915 Therapy and rehabilitation</w:t>
      </w:r>
    </w:p>
    <w:p w14:paraId="02FD404D" w14:textId="77777777" w:rsidR="00164600" w:rsidRDefault="00164600" w:rsidP="00164600">
      <w:pPr>
        <w:pStyle w:val="CommentText"/>
      </w:pPr>
      <w:r>
        <w:t>0916 Pharmacy</w:t>
      </w:r>
    </w:p>
    <w:p w14:paraId="3544A413" w14:textId="489877D4" w:rsidR="00F83477" w:rsidRDefault="00164600" w:rsidP="00164600">
      <w:pPr>
        <w:pStyle w:val="CommentText"/>
      </w:pPr>
      <w:r>
        <w:t>0919 Health not elsewhere classified</w:t>
      </w:r>
    </w:p>
  </w:comment>
  <w:comment w:id="2" w:author="heili" w:date="2017-03-08T15:31:00Z" w:initials="h">
    <w:p w14:paraId="7DC81126" w14:textId="45E79BF4" w:rsidR="00164600" w:rsidRDefault="00164600" w:rsidP="00164600">
      <w:pPr>
        <w:rPr>
          <w:b/>
          <w:sz w:val="28"/>
          <w:szCs w:val="28"/>
        </w:rPr>
      </w:pPr>
      <w:r>
        <w:rPr>
          <w:rStyle w:val="CommentReference"/>
        </w:rPr>
        <w:annotationRef/>
      </w:r>
      <w:r w:rsidR="006F34EE">
        <w:t xml:space="preserve">NB! Please mark the concrete dates of your exchange period! </w:t>
      </w:r>
      <w:r w:rsidR="008E3C0E">
        <w:t xml:space="preserve">The minimum duration of study mobility is 3 months (90 days). Your exchange period should start on a Monday and end on a Friday. </w:t>
      </w:r>
    </w:p>
    <w:p w14:paraId="246BCB01" w14:textId="5657B503" w:rsidR="00164600" w:rsidRDefault="00164600">
      <w:pPr>
        <w:pStyle w:val="CommentText"/>
      </w:pPr>
    </w:p>
  </w:comment>
  <w:comment w:id="3" w:author="heili" w:date="2017-03-08T15:37:00Z" w:initials="h">
    <w:p w14:paraId="012C2F98" w14:textId="0280A939" w:rsidR="008E3C0E" w:rsidRDefault="008E3C0E">
      <w:pPr>
        <w:pStyle w:val="CommentText"/>
      </w:pPr>
      <w:r>
        <w:rPr>
          <w:rStyle w:val="CommentReference"/>
        </w:rPr>
        <w:annotationRef/>
      </w:r>
      <w:r>
        <w:t xml:space="preserve">Please check the list of our courses </w:t>
      </w:r>
      <w:r>
        <w:t xml:space="preserve">in English here </w:t>
      </w:r>
      <w:hyperlink r:id="rId1" w:history="1">
        <w:r w:rsidR="006F34EE" w:rsidRPr="005A27C2">
          <w:rPr>
            <w:rStyle w:val="Hyperlink"/>
          </w:rPr>
          <w:t>http://ttk.ee/en/courses-english-tallinn-health-care-college-20172018</w:t>
        </w:r>
      </w:hyperlink>
      <w:r w:rsidR="006F34EE">
        <w:t xml:space="preserve"> </w:t>
      </w:r>
    </w:p>
  </w:comment>
  <w:comment w:id="4" w:author="heili" w:date="2017-03-08T15:38:00Z" w:initials="h">
    <w:p w14:paraId="3F069C25" w14:textId="09B90F27" w:rsidR="006F6F48" w:rsidRDefault="006F6F48" w:rsidP="006F6F48">
      <w:pPr>
        <w:pStyle w:val="CommentText"/>
      </w:pPr>
      <w:r>
        <w:rPr>
          <w:rStyle w:val="CommentReference"/>
        </w:rPr>
        <w:annotationRef/>
      </w:r>
      <w:r w:rsidR="000F2E87">
        <w:t>Please fill in this part in cooperation with the Erasmus</w:t>
      </w:r>
      <w:r w:rsidR="00D06E55">
        <w:t>+</w:t>
      </w:r>
      <w:r w:rsidR="000F2E87">
        <w:t xml:space="preserve"> coordinator or professor of your sending institution. </w:t>
      </w:r>
      <w:r>
        <w:t xml:space="preserve"> </w:t>
      </w:r>
    </w:p>
    <w:p w14:paraId="7BA11912" w14:textId="77777777" w:rsidR="006F6F48" w:rsidRDefault="006F6F48" w:rsidP="006F6F48">
      <w:pPr>
        <w:pStyle w:val="CommentText"/>
      </w:pPr>
    </w:p>
    <w:p w14:paraId="3B76F23C" w14:textId="5D37C17C" w:rsidR="006F6F48" w:rsidRDefault="006F6F48">
      <w:pPr>
        <w:pStyle w:val="CommentText"/>
      </w:pPr>
    </w:p>
  </w:comment>
  <w:comment w:id="6" w:author="heili" w:date="2016-09-06T16:01:00Z" w:initials="h">
    <w:p w14:paraId="70DF0F02" w14:textId="09ED15DC" w:rsidR="00DB15C4" w:rsidRDefault="00DB15C4" w:rsidP="00DB15C4">
      <w:pPr>
        <w:pStyle w:val="CommentText"/>
      </w:pPr>
      <w:r>
        <w:rPr>
          <w:rStyle w:val="CommentReference"/>
        </w:rPr>
        <w:annotationRef/>
      </w:r>
      <w:r w:rsidR="003722E3">
        <w:t xml:space="preserve">This section should only be filled in if changes occur during your mobility period. </w:t>
      </w:r>
      <w:r>
        <w:t xml:space="preserve"> </w:t>
      </w:r>
    </w:p>
    <w:p w14:paraId="6C0B7386" w14:textId="0E5BBFF0" w:rsidR="00DB15C4" w:rsidRDefault="00DB15C4">
      <w:pPr>
        <w:pStyle w:val="CommentText"/>
      </w:pPr>
    </w:p>
  </w:comment>
  <w:comment w:id="7" w:author="heili" w:date="2016-09-06T16:01:00Z" w:initials="h">
    <w:p w14:paraId="1AF3D2B9" w14:textId="55FE9509" w:rsidR="009470FC" w:rsidRDefault="009470FC" w:rsidP="009470FC">
      <w:pPr>
        <w:pStyle w:val="CommentText"/>
      </w:pPr>
      <w:r>
        <w:rPr>
          <w:rStyle w:val="CommentReference"/>
        </w:rPr>
        <w:annotationRef/>
      </w:r>
      <w:r w:rsidR="00925056">
        <w:t>This section is your certificate</w:t>
      </w:r>
      <w:r>
        <w:t>.</w:t>
      </w:r>
      <w:r w:rsidR="00925056">
        <w:t xml:space="preserve"> Your certificate can be issued as part of this document or on a separate form. </w:t>
      </w:r>
    </w:p>
    <w:p w14:paraId="3F532D2F" w14:textId="74F94C5F" w:rsidR="009470FC" w:rsidRDefault="009470FC">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D06E55">
          <w:rPr>
            <w:noProof/>
          </w:rPr>
          <w:t>3</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774BD5" w:rsidRDefault="004A7D9E" w:rsidP="00784E7F">
    <w:pPr>
      <w:pStyle w:val="Header"/>
      <w:jc w:val="center"/>
    </w:pPr>
    <w:r w:rsidRPr="00A04811">
      <w:rPr>
        <w:noProof/>
        <w:lang w:val="et-EE" w:eastAsia="et-EE"/>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t-EE" w:eastAsia="et-E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t-EE" w:eastAsia="et-EE"/>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t-EE" w:eastAsia="et-E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t-EE" w:eastAsia="et-E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25A73"/>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2E87"/>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4600"/>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456D"/>
    <w:rsid w:val="00276432"/>
    <w:rsid w:val="00282D03"/>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51C"/>
    <w:rsid w:val="003378A2"/>
    <w:rsid w:val="00340ED6"/>
    <w:rsid w:val="003416BC"/>
    <w:rsid w:val="00341C40"/>
    <w:rsid w:val="0034461D"/>
    <w:rsid w:val="003558C9"/>
    <w:rsid w:val="00356AC4"/>
    <w:rsid w:val="00357189"/>
    <w:rsid w:val="00361867"/>
    <w:rsid w:val="00362603"/>
    <w:rsid w:val="00362830"/>
    <w:rsid w:val="00370CEF"/>
    <w:rsid w:val="003722E3"/>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3F55F4"/>
    <w:rsid w:val="0040400D"/>
    <w:rsid w:val="004044CD"/>
    <w:rsid w:val="0040686A"/>
    <w:rsid w:val="00413421"/>
    <w:rsid w:val="00416845"/>
    <w:rsid w:val="00421064"/>
    <w:rsid w:val="004221D8"/>
    <w:rsid w:val="00422C39"/>
    <w:rsid w:val="00431EF4"/>
    <w:rsid w:val="00432D44"/>
    <w:rsid w:val="00433B68"/>
    <w:rsid w:val="00434B2A"/>
    <w:rsid w:val="00440F28"/>
    <w:rsid w:val="00443BF5"/>
    <w:rsid w:val="00452C45"/>
    <w:rsid w:val="0045383A"/>
    <w:rsid w:val="004541D6"/>
    <w:rsid w:val="0045457A"/>
    <w:rsid w:val="00461303"/>
    <w:rsid w:val="0046217C"/>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37449"/>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DF5"/>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34EE"/>
    <w:rsid w:val="006F6578"/>
    <w:rsid w:val="006F6F4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C0E"/>
    <w:rsid w:val="008E4690"/>
    <w:rsid w:val="008E69F4"/>
    <w:rsid w:val="008F1983"/>
    <w:rsid w:val="008F6193"/>
    <w:rsid w:val="009007FB"/>
    <w:rsid w:val="00903094"/>
    <w:rsid w:val="00910DE2"/>
    <w:rsid w:val="00921B87"/>
    <w:rsid w:val="00921BC5"/>
    <w:rsid w:val="00925056"/>
    <w:rsid w:val="009265A8"/>
    <w:rsid w:val="00927EC4"/>
    <w:rsid w:val="00935E8B"/>
    <w:rsid w:val="00944D28"/>
    <w:rsid w:val="009457C7"/>
    <w:rsid w:val="00945B69"/>
    <w:rsid w:val="009470FC"/>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3DD6"/>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06E5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15C4"/>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4A53"/>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47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3825">
      <w:bodyDiv w:val="1"/>
      <w:marLeft w:val="0"/>
      <w:marRight w:val="0"/>
      <w:marTop w:val="0"/>
      <w:marBottom w:val="0"/>
      <w:divBdr>
        <w:top w:val="none" w:sz="0" w:space="0" w:color="auto"/>
        <w:left w:val="none" w:sz="0" w:space="0" w:color="auto"/>
        <w:bottom w:val="none" w:sz="0" w:space="0" w:color="auto"/>
        <w:right w:val="none" w:sz="0" w:space="0" w:color="auto"/>
      </w:divBdr>
    </w:div>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12009823">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359813946">
      <w:bodyDiv w:val="1"/>
      <w:marLeft w:val="0"/>
      <w:marRight w:val="0"/>
      <w:marTop w:val="0"/>
      <w:marBottom w:val="0"/>
      <w:divBdr>
        <w:top w:val="none" w:sz="0" w:space="0" w:color="auto"/>
        <w:left w:val="none" w:sz="0" w:space="0" w:color="auto"/>
        <w:bottom w:val="none" w:sz="0" w:space="0" w:color="auto"/>
        <w:right w:val="none" w:sz="0" w:space="0" w:color="auto"/>
      </w:divBdr>
    </w:div>
    <w:div w:id="1584487333">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ttk.ee/en/courses-english-tallinn-health-care-college-20172018"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eili.sormus@ttk.e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dcmitype/"/>
    <ds:schemaRef ds:uri="http://purl.org/dc/elements/1.1/"/>
    <ds:schemaRef ds:uri="http://purl.org/dc/terms/"/>
    <ds:schemaRef ds:uri="http://schemas.microsoft.com/sharepoint/v3/fields"/>
    <ds:schemaRef ds:uri="http://www.w3.org/XML/1998/namespace"/>
    <ds:schemaRef ds:uri="http://schemas.microsoft.com/office/2006/documentManagement/types"/>
    <ds:schemaRef ds:uri="0e52a87e-fa0e-4867-9149-5c43122db7fb"/>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B9BE01-ABBD-4669-A8B3-2DCC84005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11</TotalTime>
  <Pages>4</Pages>
  <Words>822</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heili</cp:lastModifiedBy>
  <cp:revision>6</cp:revision>
  <cp:lastPrinted>2015-04-10T09:51:00Z</cp:lastPrinted>
  <dcterms:created xsi:type="dcterms:W3CDTF">2017-03-08T13:28:00Z</dcterms:created>
  <dcterms:modified xsi:type="dcterms:W3CDTF">2017-03-08T13:38:00Z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