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Study </w:t>
            </w:r>
            <w:bookmarkStart w:id="0" w:name="_GoBack"/>
            <w:bookmarkEnd w:id="0"/>
            <w:r w:rsidRPr="002A00C3">
              <w:rPr>
                <w:rFonts w:ascii="Calibri" w:eastAsia="Times New Roman" w:hAnsi="Calibri" w:cs="Times New Roman"/>
                <w:b/>
                <w:bCs/>
                <w:color w:val="000000"/>
                <w:sz w:val="16"/>
                <w:szCs w:val="16"/>
                <w:lang w:val="en-GB" w:eastAsia="en-GB"/>
              </w:rPr>
              <w:t>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commentRangeStart w:id="1"/>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commentRangeEnd w:id="1"/>
            <w:r w:rsidR="00F83477">
              <w:rPr>
                <w:rStyle w:val="CommentReference"/>
              </w:rPr>
              <w:commentReference w:id="1"/>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2DD2AB7" w:rsidR="009675C3" w:rsidRPr="002A00C3" w:rsidRDefault="00AF12C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 (EQF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2AB9C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3EF626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02E95D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0A2C2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CA6B5E6" w14:textId="77777777" w:rsidR="00EB0036" w:rsidRDefault="003F55F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Tallinn Health Care College</w:t>
            </w:r>
          </w:p>
          <w:p w14:paraId="69DC9F90" w14:textId="4809FFEA" w:rsidR="003F55F4" w:rsidRPr="002A00C3" w:rsidRDefault="003F55F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47BFEEC" w:rsidR="00EB0036" w:rsidRPr="002A00C3" w:rsidRDefault="003F55F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 TALLINN16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9DE00D" w14:textId="77777777" w:rsidR="003F55F4" w:rsidRDefault="003F55F4"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  </w:t>
            </w:r>
          </w:p>
          <w:p w14:paraId="69DC9F94" w14:textId="0AE8CDDF" w:rsidR="00EB0036" w:rsidRPr="002A00C3" w:rsidRDefault="003F55F4"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155CA4">
              <w:rPr>
                <w:rFonts w:eastAsia="Times New Roman"/>
                <w:color w:val="000000"/>
                <w:sz w:val="16"/>
                <w:szCs w:val="16"/>
                <w:lang w:val="en-GB" w:eastAsia="en-GB"/>
              </w:rPr>
              <w:t>Kännu</w:t>
            </w:r>
            <w:proofErr w:type="spellEnd"/>
            <w:r w:rsidRPr="00155CA4">
              <w:rPr>
                <w:rFonts w:eastAsia="Times New Roman"/>
                <w:color w:val="000000"/>
                <w:sz w:val="16"/>
                <w:szCs w:val="16"/>
                <w:lang w:val="en-GB" w:eastAsia="en-GB"/>
              </w:rPr>
              <w:t xml:space="preserve"> 67, Tallinn,</w:t>
            </w:r>
            <w:r w:rsidRPr="00155CA4">
              <w:rPr>
                <w:rFonts w:eastAsia="Times New Roman"/>
                <w:color w:val="000000"/>
                <w:sz w:val="16"/>
                <w:szCs w:val="16"/>
                <w:lang w:val="en-GB" w:eastAsia="en-GB"/>
              </w:rPr>
              <w:br/>
              <w:t>13418</w:t>
            </w:r>
            <w:r w:rsidRPr="00155CA4">
              <w:rPr>
                <w:rFonts w:eastAsia="Times New Roman"/>
                <w:color w:val="000000"/>
                <w:sz w:val="16"/>
                <w:szCs w:val="16"/>
                <w:lang w:val="en-GB" w:eastAsia="en-GB"/>
              </w:rPr>
              <w:br/>
              <w:t>Estonia</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AEA3FC9" w:rsidR="00EB0036" w:rsidRPr="002A00C3" w:rsidRDefault="003F55F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6C1C0D4" w14:textId="77777777" w:rsidR="0046217C" w:rsidRDefault="0046217C" w:rsidP="0046217C">
            <w:pPr>
              <w:pStyle w:val="CommentText"/>
            </w:pPr>
            <w:r>
              <w:t xml:space="preserve">Ms Heili Sõrmus, </w:t>
            </w:r>
            <w:hyperlink r:id="rId13" w:history="1">
              <w:r>
                <w:rPr>
                  <w:rStyle w:val="Hyperlink"/>
                </w:rPr>
                <w:t>heili.sormus@ttk.ee</w:t>
              </w:r>
            </w:hyperlink>
            <w:r>
              <w:t>, +372 6711 766</w:t>
            </w:r>
          </w:p>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EA9515A"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commentRangeStart w:id="2"/>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commentRangeEnd w:id="2"/>
            <w:r w:rsidR="00164600">
              <w:rPr>
                <w:rStyle w:val="CommentReference"/>
              </w:rPr>
              <w:commentReference w:id="2"/>
            </w:r>
            <w:r w:rsidR="00CB4386" w:rsidRPr="002A00C3">
              <w:rPr>
                <w:rFonts w:ascii="Calibri" w:eastAsia="Times New Roman" w:hAnsi="Calibri" w:cs="Times New Roman"/>
                <w:b/>
                <w:bCs/>
                <w:iCs/>
                <w:color w:val="000000"/>
                <w:sz w:val="16"/>
                <w:szCs w:val="16"/>
                <w:lang w:val="en-GB" w:eastAsia="en-GB"/>
              </w:rPr>
              <w:t xml:space="preserve">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commentRangeStart w:id="3"/>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commentRangeEnd w:id="3"/>
            <w:r w:rsidR="008E3C0E">
              <w:rPr>
                <w:rStyle w:val="CommentReference"/>
              </w:rPr>
              <w:commentReference w:id="3"/>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commentRangeStart w:id="4"/>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commentRangeEnd w:id="4"/>
            <w:r w:rsidR="006F6F48">
              <w:rPr>
                <w:rStyle w:val="CommentReference"/>
              </w:rPr>
              <w:commentReference w:id="4"/>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E4BBB6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A604B08"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237190C7" w14:textId="77777777" w:rsidR="003722E3" w:rsidRDefault="003722E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6CBE773" w14:textId="77777777" w:rsidR="003722E3" w:rsidRDefault="003722E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77B19B7" w14:textId="77777777" w:rsidR="003722E3" w:rsidRDefault="003722E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B2B672C"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6F6F48" w:rsidRPr="00784E7F"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B21C0BA"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8EB6CD1"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7ABA988A"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789673BE"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3EE3404D"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6F6F48" w:rsidRPr="002A00C3" w:rsidRDefault="006F6F4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F26A29D"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839364D"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45E51CF0"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0193EB7F"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22BE257B"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3722E3" w:rsidRPr="002A00C3" w:rsidRDefault="003722E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E5BB75D"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6F963077"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6FCE4295"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56DD49FC"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026C2C21"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6F6F48" w:rsidRPr="002A00C3" w:rsidRDefault="006F6F48"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commentRangeStart w:id="5"/>
      <w:r w:rsidRPr="002A00C3">
        <w:rPr>
          <w:b/>
          <w:lang w:val="en-GB"/>
        </w:rPr>
        <w:t xml:space="preserve">During </w:t>
      </w:r>
      <w:r w:rsidR="00022A30" w:rsidRPr="002A00C3">
        <w:rPr>
          <w:b/>
          <w:lang w:val="en-GB"/>
        </w:rPr>
        <w:t xml:space="preserve">the </w:t>
      </w:r>
      <w:r w:rsidRPr="002A00C3">
        <w:rPr>
          <w:b/>
          <w:lang w:val="en-GB"/>
        </w:rPr>
        <w:t>Mobility</w:t>
      </w:r>
      <w:commentRangeEnd w:id="5"/>
      <w:r w:rsidR="00DB15C4">
        <w:rPr>
          <w:rStyle w:val="CommentReference"/>
        </w:rPr>
        <w:commentReference w:id="5"/>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422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422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422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422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422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422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422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422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commentRangeStart w:id="6"/>
      <w:r w:rsidRPr="002A00C3">
        <w:rPr>
          <w:b/>
          <w:lang w:val="en-GB"/>
        </w:rPr>
        <w:t xml:space="preserve">After </w:t>
      </w:r>
      <w:r w:rsidR="00022A30" w:rsidRPr="002A00C3">
        <w:rPr>
          <w:b/>
          <w:lang w:val="en-GB"/>
        </w:rPr>
        <w:t xml:space="preserve">the </w:t>
      </w:r>
      <w:r w:rsidRPr="002A00C3">
        <w:rPr>
          <w:b/>
          <w:lang w:val="en-GB"/>
        </w:rPr>
        <w:t>Mobility</w:t>
      </w:r>
      <w:commentRangeEnd w:id="6"/>
      <w:r w:rsidR="009470FC">
        <w:rPr>
          <w:rStyle w:val="CommentReference"/>
        </w:rPr>
        <w:commentReference w:id="6"/>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ili" w:date="2016-09-06T15:08:00Z" w:initials="h">
    <w:p w14:paraId="29B892FF" w14:textId="77777777" w:rsidR="00164600" w:rsidRDefault="00F83477" w:rsidP="00164600">
      <w:pPr>
        <w:pStyle w:val="CommentText"/>
      </w:pPr>
      <w:r>
        <w:rPr>
          <w:rStyle w:val="CommentReference"/>
        </w:rPr>
        <w:annotationRef/>
      </w:r>
      <w:r w:rsidR="00164600">
        <w:t>0911 Dental studies</w:t>
      </w:r>
      <w:r w:rsidR="00164600">
        <w:br/>
        <w:t>0913 Nursing and midwifery</w:t>
      </w:r>
    </w:p>
    <w:p w14:paraId="28EC0EB7" w14:textId="77777777" w:rsidR="00164600" w:rsidRDefault="00164600" w:rsidP="00164600">
      <w:pPr>
        <w:pStyle w:val="CommentText"/>
      </w:pPr>
      <w:r>
        <w:t>0915 Therapy and rehabilitation</w:t>
      </w:r>
    </w:p>
    <w:p w14:paraId="02FD404D" w14:textId="77777777" w:rsidR="00164600" w:rsidRDefault="00164600" w:rsidP="00164600">
      <w:pPr>
        <w:pStyle w:val="CommentText"/>
      </w:pPr>
      <w:r>
        <w:t>0916 Pharmacy</w:t>
      </w:r>
    </w:p>
    <w:p w14:paraId="3544A413" w14:textId="489877D4" w:rsidR="00F83477" w:rsidRDefault="00164600" w:rsidP="00164600">
      <w:pPr>
        <w:pStyle w:val="CommentText"/>
      </w:pPr>
      <w:r>
        <w:t>0919 Health not elsewhere classified</w:t>
      </w:r>
    </w:p>
  </w:comment>
  <w:comment w:id="2" w:author="heili" w:date="2017-03-08T15:31:00Z" w:initials="h">
    <w:p w14:paraId="7DC81126" w14:textId="45E79BF4" w:rsidR="00164600" w:rsidRDefault="00164600" w:rsidP="00164600">
      <w:pPr>
        <w:rPr>
          <w:b/>
          <w:sz w:val="28"/>
          <w:szCs w:val="28"/>
        </w:rPr>
      </w:pPr>
      <w:r>
        <w:rPr>
          <w:rStyle w:val="CommentReference"/>
        </w:rPr>
        <w:annotationRef/>
      </w:r>
      <w:r w:rsidR="006F34EE">
        <w:t xml:space="preserve">NB! Please mark the concrete dates of your exchange period! </w:t>
      </w:r>
      <w:r w:rsidR="008E3C0E">
        <w:t xml:space="preserve">The minimum duration of study mobility is 3 months (90 days). Your exchange period should start on a Monday and end on a Friday. </w:t>
      </w:r>
    </w:p>
    <w:p w14:paraId="246BCB01" w14:textId="5657B503" w:rsidR="00164600" w:rsidRDefault="00164600">
      <w:pPr>
        <w:pStyle w:val="CommentText"/>
      </w:pPr>
    </w:p>
  </w:comment>
  <w:comment w:id="3" w:author="heili" w:date="2017-03-08T15:37:00Z" w:initials="h">
    <w:p w14:paraId="012C2F98" w14:textId="0280A939" w:rsidR="008E3C0E" w:rsidRDefault="008E3C0E">
      <w:pPr>
        <w:pStyle w:val="CommentText"/>
      </w:pPr>
      <w:r>
        <w:rPr>
          <w:rStyle w:val="CommentReference"/>
        </w:rPr>
        <w:annotationRef/>
      </w:r>
      <w:r>
        <w:t xml:space="preserve">Please check the list of our courses in English here </w:t>
      </w:r>
      <w:hyperlink r:id="rId1" w:history="1">
        <w:r w:rsidR="006F34EE" w:rsidRPr="005A27C2">
          <w:rPr>
            <w:rStyle w:val="Hyperlink"/>
          </w:rPr>
          <w:t>http://ttk.ee/en/courses-english-tallinn-health-care-college-20172018</w:t>
        </w:r>
      </w:hyperlink>
      <w:r w:rsidR="006F34EE">
        <w:t xml:space="preserve"> </w:t>
      </w:r>
    </w:p>
  </w:comment>
  <w:comment w:id="4" w:author="heili" w:date="2017-03-08T15:38:00Z" w:initials="h">
    <w:p w14:paraId="3F069C25" w14:textId="09B90F27" w:rsidR="006F6F48" w:rsidRDefault="006F6F48" w:rsidP="006F6F48">
      <w:pPr>
        <w:pStyle w:val="CommentText"/>
      </w:pPr>
      <w:r>
        <w:rPr>
          <w:rStyle w:val="CommentReference"/>
        </w:rPr>
        <w:annotationRef/>
      </w:r>
      <w:r w:rsidR="000F2E87">
        <w:t>Please fill in this part in cooperation with the Erasmus</w:t>
      </w:r>
      <w:r w:rsidR="00D06E55">
        <w:t>+</w:t>
      </w:r>
      <w:r w:rsidR="000F2E87">
        <w:t xml:space="preserve"> coordinator or professor of your sending institution. </w:t>
      </w:r>
      <w:r>
        <w:t xml:space="preserve"> </w:t>
      </w:r>
    </w:p>
    <w:p w14:paraId="7BA11912" w14:textId="77777777" w:rsidR="006F6F48" w:rsidRDefault="006F6F48" w:rsidP="006F6F48">
      <w:pPr>
        <w:pStyle w:val="CommentText"/>
      </w:pPr>
    </w:p>
    <w:p w14:paraId="3B76F23C" w14:textId="5D37C17C" w:rsidR="006F6F48" w:rsidRDefault="006F6F48">
      <w:pPr>
        <w:pStyle w:val="CommentText"/>
      </w:pPr>
    </w:p>
  </w:comment>
  <w:comment w:id="5" w:author="heili" w:date="2016-09-06T16:01:00Z" w:initials="h">
    <w:p w14:paraId="70DF0F02" w14:textId="09ED15DC" w:rsidR="00DB15C4" w:rsidRDefault="00DB15C4" w:rsidP="00DB15C4">
      <w:pPr>
        <w:pStyle w:val="CommentText"/>
      </w:pPr>
      <w:r>
        <w:rPr>
          <w:rStyle w:val="CommentReference"/>
        </w:rPr>
        <w:annotationRef/>
      </w:r>
      <w:r w:rsidR="003722E3">
        <w:t xml:space="preserve">This section should only be filled in if changes occur during your mobility period. </w:t>
      </w:r>
      <w:r>
        <w:t xml:space="preserve"> </w:t>
      </w:r>
    </w:p>
    <w:p w14:paraId="6C0B7386" w14:textId="0E5BBFF0" w:rsidR="00DB15C4" w:rsidRDefault="00DB15C4">
      <w:pPr>
        <w:pStyle w:val="CommentText"/>
      </w:pPr>
    </w:p>
  </w:comment>
  <w:comment w:id="6" w:author="heili" w:date="2016-09-06T16:01:00Z" w:initials="h">
    <w:p w14:paraId="1AF3D2B9" w14:textId="55FE9509" w:rsidR="009470FC" w:rsidRDefault="009470FC" w:rsidP="009470FC">
      <w:pPr>
        <w:pStyle w:val="CommentText"/>
      </w:pPr>
      <w:r>
        <w:rPr>
          <w:rStyle w:val="CommentReference"/>
        </w:rPr>
        <w:annotationRef/>
      </w:r>
      <w:r w:rsidR="00925056">
        <w:t>This section is your certificate</w:t>
      </w:r>
      <w:r>
        <w:t>.</w:t>
      </w:r>
      <w:r w:rsidR="00925056">
        <w:t xml:space="preserve"> Your certificate can be issued as part of this document or on a separate form. </w:t>
      </w:r>
    </w:p>
    <w:p w14:paraId="3F532D2F" w14:textId="74F94C5F" w:rsidR="009470FC" w:rsidRDefault="009470FC">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42244">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t-EE" w:eastAsia="et-E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5A73"/>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E87"/>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600"/>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244"/>
    <w:rsid w:val="00243B59"/>
    <w:rsid w:val="00245C13"/>
    <w:rsid w:val="00250045"/>
    <w:rsid w:val="00256DE8"/>
    <w:rsid w:val="00261299"/>
    <w:rsid w:val="00264910"/>
    <w:rsid w:val="0026685E"/>
    <w:rsid w:val="00267784"/>
    <w:rsid w:val="0027260A"/>
    <w:rsid w:val="0027456D"/>
    <w:rsid w:val="00276432"/>
    <w:rsid w:val="00282D0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51C"/>
    <w:rsid w:val="003378A2"/>
    <w:rsid w:val="00340ED6"/>
    <w:rsid w:val="003416BC"/>
    <w:rsid w:val="00341C40"/>
    <w:rsid w:val="0034461D"/>
    <w:rsid w:val="003558C9"/>
    <w:rsid w:val="00356AC4"/>
    <w:rsid w:val="00357189"/>
    <w:rsid w:val="00361867"/>
    <w:rsid w:val="00362603"/>
    <w:rsid w:val="00362830"/>
    <w:rsid w:val="00370CEF"/>
    <w:rsid w:val="003722E3"/>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5F4"/>
    <w:rsid w:val="0040400D"/>
    <w:rsid w:val="004044CD"/>
    <w:rsid w:val="0040686A"/>
    <w:rsid w:val="00413421"/>
    <w:rsid w:val="00416845"/>
    <w:rsid w:val="00421064"/>
    <w:rsid w:val="004221D8"/>
    <w:rsid w:val="00422C39"/>
    <w:rsid w:val="00431EF4"/>
    <w:rsid w:val="00432D44"/>
    <w:rsid w:val="00433B68"/>
    <w:rsid w:val="00434B2A"/>
    <w:rsid w:val="00440F28"/>
    <w:rsid w:val="00443BF5"/>
    <w:rsid w:val="00452C45"/>
    <w:rsid w:val="0045383A"/>
    <w:rsid w:val="004541D6"/>
    <w:rsid w:val="0045457A"/>
    <w:rsid w:val="00461303"/>
    <w:rsid w:val="0046217C"/>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449"/>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F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4EE"/>
    <w:rsid w:val="006F6578"/>
    <w:rsid w:val="006F6F4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C0E"/>
    <w:rsid w:val="008E4690"/>
    <w:rsid w:val="008E69F4"/>
    <w:rsid w:val="008F1983"/>
    <w:rsid w:val="008F6193"/>
    <w:rsid w:val="009007FB"/>
    <w:rsid w:val="00903094"/>
    <w:rsid w:val="00910DE2"/>
    <w:rsid w:val="00921B87"/>
    <w:rsid w:val="00921BC5"/>
    <w:rsid w:val="00925056"/>
    <w:rsid w:val="009265A8"/>
    <w:rsid w:val="00927EC4"/>
    <w:rsid w:val="00935E8B"/>
    <w:rsid w:val="00944D28"/>
    <w:rsid w:val="009457C7"/>
    <w:rsid w:val="00945B69"/>
    <w:rsid w:val="009470FC"/>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2C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3DD6"/>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E5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5C4"/>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A53"/>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47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825">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12009823">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9813946">
      <w:bodyDiv w:val="1"/>
      <w:marLeft w:val="0"/>
      <w:marRight w:val="0"/>
      <w:marTop w:val="0"/>
      <w:marBottom w:val="0"/>
      <w:divBdr>
        <w:top w:val="none" w:sz="0" w:space="0" w:color="auto"/>
        <w:left w:val="none" w:sz="0" w:space="0" w:color="auto"/>
        <w:bottom w:val="none" w:sz="0" w:space="0" w:color="auto"/>
        <w:right w:val="none" w:sz="0" w:space="0" w:color="auto"/>
      </w:divBdr>
    </w:div>
    <w:div w:id="158448733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ttk.ee/en/courses-english-tallinn-health-care-college-20172018"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ili.sormus@ttk.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purl.org/dc/elements/1.1/"/>
    <ds:schemaRef ds:uri="http://purl.org/dc/terms/"/>
    <ds:schemaRef ds:uri="http://schemas.microsoft.com/sharepoint/v3/fields"/>
    <ds:schemaRef ds:uri="http://www.w3.org/XML/1998/namespace"/>
    <ds:schemaRef ds:uri="http://schemas.microsoft.com/office/2006/documentManagement/types"/>
    <ds:schemaRef ds:uri="0e52a87e-fa0e-4867-9149-5c43122db7fb"/>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3A248-41D8-4CB7-AF63-345D8563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4</Pages>
  <Words>826</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heili</cp:lastModifiedBy>
  <cp:revision>8</cp:revision>
  <cp:lastPrinted>2015-04-10T09:51:00Z</cp:lastPrinted>
  <dcterms:created xsi:type="dcterms:W3CDTF">2017-03-08T13:28:00Z</dcterms:created>
  <dcterms:modified xsi:type="dcterms:W3CDTF">2017-04-18T12:35:00Z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