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0"/>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commentRangeEnd w:id="0"/>
            <w:r w:rsidR="00A91684">
              <w:rPr>
                <w:rStyle w:val="CommentReference"/>
                <w:rFonts w:ascii="Times New Roman" w:eastAsia="Times New Roman" w:hAnsi="Times New Roman" w:cs="Times New Roman"/>
                <w:lang w:val="fr-FR"/>
              </w:rPr>
              <w:commentReference w:id="0"/>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789B155" w:rsidR="003F01D8" w:rsidRPr="00226134" w:rsidRDefault="00862B2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 (EQF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F66A54" w:rsidRPr="00B343CD" w:rsidRDefault="00F66A54" w:rsidP="00237FB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5A06779"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5AE3B56"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53F67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4422E7FB" w14:textId="77777777" w:rsidR="00237FB2" w:rsidRDefault="00237FB2" w:rsidP="0084264F">
            <w:pPr>
              <w:spacing w:after="0" w:line="240" w:lineRule="auto"/>
              <w:jc w:val="center"/>
              <w:rPr>
                <w:rFonts w:ascii="Calibri" w:eastAsia="Times New Roman" w:hAnsi="Calibri" w:cs="Times New Roman"/>
                <w:color w:val="000000"/>
                <w:sz w:val="16"/>
                <w:szCs w:val="16"/>
                <w:lang w:val="fr-BE" w:eastAsia="en-GB"/>
              </w:rPr>
            </w:pPr>
          </w:p>
          <w:p w14:paraId="2C902810" w14:textId="48273CCA" w:rsidR="00237FB2" w:rsidRPr="00B343CD" w:rsidRDefault="00237FB2"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2A5D3B" w:rsidR="00495A23" w:rsidRPr="00226134" w:rsidRDefault="00237FB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Health Care College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6255D41B" w:rsidR="00495A23" w:rsidRPr="00226134" w:rsidRDefault="00237FB2"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Kännu</w:t>
            </w:r>
            <w:proofErr w:type="spellEnd"/>
            <w:r>
              <w:rPr>
                <w:rFonts w:ascii="Calibri" w:eastAsia="Times New Roman" w:hAnsi="Calibri" w:cs="Times New Roman"/>
                <w:color w:val="000000"/>
                <w:sz w:val="16"/>
                <w:szCs w:val="16"/>
                <w:lang w:val="en-GB" w:eastAsia="en-GB"/>
              </w:rPr>
              <w:t xml:space="preserve"> 67, </w:t>
            </w:r>
            <w:r w:rsidRPr="00237FB2">
              <w:rPr>
                <w:rFonts w:ascii="Calibri" w:eastAsia="Times New Roman" w:hAnsi="Calibri" w:cs="Times New Roman"/>
                <w:color w:val="000000"/>
                <w:sz w:val="16"/>
                <w:szCs w:val="16"/>
                <w:lang w:val="en-GB" w:eastAsia="en-GB"/>
              </w:rPr>
              <w:t>13418 Tallinn, Estonia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5A06EC3" w:rsidR="00495A23" w:rsidRPr="00226134" w:rsidRDefault="00237FB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F21808A" w:rsidR="00495A23" w:rsidRDefault="005B4AB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EB0F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B4AB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3BB81AB" w14:textId="77777777" w:rsidR="00495A23" w:rsidRDefault="00FA5F1C" w:rsidP="00FA5F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 Heili Sõrmus</w:t>
            </w:r>
          </w:p>
          <w:p w14:paraId="0EA7C6F6" w14:textId="2D918092" w:rsidR="00FA5F1C" w:rsidRDefault="005B4AB2" w:rsidP="00FA5F1C">
            <w:pPr>
              <w:spacing w:after="0" w:line="240" w:lineRule="auto"/>
              <w:rPr>
                <w:rFonts w:ascii="Calibri" w:eastAsia="Times New Roman" w:hAnsi="Calibri" w:cs="Times New Roman"/>
                <w:color w:val="000000"/>
                <w:sz w:val="16"/>
                <w:szCs w:val="16"/>
                <w:lang w:val="en-GB" w:eastAsia="en-GB"/>
              </w:rPr>
            </w:pPr>
            <w:hyperlink r:id="rId13" w:history="1">
              <w:r w:rsidR="00FA5F1C" w:rsidRPr="008772DA">
                <w:rPr>
                  <w:rStyle w:val="Hyperlink"/>
                  <w:rFonts w:ascii="Calibri" w:eastAsia="Times New Roman" w:hAnsi="Calibri" w:cs="Times New Roman"/>
                  <w:sz w:val="16"/>
                  <w:szCs w:val="16"/>
                  <w:lang w:val="en-GB" w:eastAsia="en-GB"/>
                </w:rPr>
                <w:t>heili.sormus@ttk.ee</w:t>
              </w:r>
            </w:hyperlink>
          </w:p>
          <w:p w14:paraId="46C1ABCE" w14:textId="77777777" w:rsidR="00FA5F1C" w:rsidRDefault="00FA5F1C" w:rsidP="00FA5F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+372 6711 766</w:t>
            </w:r>
          </w:p>
          <w:p w14:paraId="2C902826" w14:textId="41FE273F" w:rsidR="00FA5F1C" w:rsidRPr="00226134" w:rsidRDefault="00FA5F1C" w:rsidP="00FA5F1C">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2A37491" w:rsidR="00495A23" w:rsidRPr="00226134" w:rsidRDefault="00FA5F1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5B6A504B"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commentRangeStart w:id="1"/>
            <w:r w:rsidRPr="00226134">
              <w:rPr>
                <w:rFonts w:asciiTheme="minorHAnsi" w:hAnsiTheme="minorHAnsi" w:cs="Calibri"/>
                <w:b/>
                <w:sz w:val="16"/>
                <w:szCs w:val="16"/>
                <w:lang w:val="en-GB"/>
              </w:rPr>
              <w:t>Planned period of the mobility</w:t>
            </w:r>
            <w:commentRangeEnd w:id="1"/>
            <w:r w:rsidR="00A91684">
              <w:rPr>
                <w:rStyle w:val="CommentReference"/>
              </w:rPr>
              <w:commentReference w:id="1"/>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commentRangeStart w:id="2"/>
            <w:r w:rsidRPr="0047148C">
              <w:rPr>
                <w:rFonts w:asciiTheme="minorHAnsi" w:eastAsiaTheme="minorHAnsi" w:hAnsiTheme="minorHAnsi" w:cs="Calibri"/>
                <w:b/>
                <w:sz w:val="16"/>
                <w:szCs w:val="16"/>
                <w:lang w:val="en-GB"/>
              </w:rPr>
              <w:t>Traineeship title: …</w:t>
            </w:r>
            <w:commentRangeEnd w:id="2"/>
            <w:r w:rsidR="00DB1C2C">
              <w:rPr>
                <w:rStyle w:val="CommentReference"/>
              </w:rPr>
              <w:commentReference w:id="2"/>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commentRangeStart w:id="3"/>
            <w:r w:rsidRPr="00226134">
              <w:rPr>
                <w:rFonts w:cs="Calibri"/>
                <w:b/>
                <w:sz w:val="16"/>
                <w:szCs w:val="16"/>
                <w:lang w:val="en-GB"/>
              </w:rPr>
              <w:t>Detailed pro</w:t>
            </w:r>
            <w:r>
              <w:rPr>
                <w:rFonts w:cs="Calibri"/>
                <w:b/>
                <w:sz w:val="16"/>
                <w:szCs w:val="16"/>
                <w:lang w:val="en-GB"/>
              </w:rPr>
              <w:t>gramme of the traineeship</w:t>
            </w:r>
            <w:commentRangeEnd w:id="3"/>
            <w:r w:rsidR="00A91684">
              <w:rPr>
                <w:rStyle w:val="CommentReference"/>
                <w:rFonts w:ascii="Times New Roman" w:eastAsia="Times New Roman" w:hAnsi="Times New Roman" w:cs="Times New Roman"/>
                <w:lang w:val="fr-FR"/>
              </w:rPr>
              <w:commentReference w:id="3"/>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commentRangeStart w:id="4"/>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commentRangeEnd w:id="4"/>
          <w:p w14:paraId="2C902842" w14:textId="77777777" w:rsidR="00137EAF" w:rsidRDefault="00B451DA" w:rsidP="00467D99">
            <w:pPr>
              <w:spacing w:after="0"/>
              <w:ind w:right="-992"/>
              <w:rPr>
                <w:rFonts w:cs="Arial"/>
                <w:sz w:val="16"/>
                <w:szCs w:val="16"/>
                <w:lang w:val="en-GB"/>
              </w:rPr>
            </w:pPr>
            <w:r>
              <w:rPr>
                <w:rStyle w:val="CommentReference"/>
                <w:rFonts w:ascii="Times New Roman" w:eastAsia="Times New Roman" w:hAnsi="Times New Roman" w:cs="Times New Roman"/>
                <w:lang w:val="fr-FR"/>
              </w:rPr>
              <w:commentReference w:id="4"/>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1F2A5567" w:rsidR="00137EAF" w:rsidRPr="00226134" w:rsidRDefault="0001020F" w:rsidP="00467D99">
            <w:pPr>
              <w:spacing w:after="0"/>
              <w:ind w:left="-6" w:firstLine="6"/>
              <w:rPr>
                <w:rFonts w:cs="Arial"/>
                <w:sz w:val="16"/>
                <w:szCs w:val="16"/>
                <w:lang w:val="en-GB"/>
              </w:rPr>
            </w:pPr>
            <w:r>
              <w:rPr>
                <w:rFonts w:cs="Arial"/>
                <w:sz w:val="16"/>
                <w:szCs w:val="16"/>
                <w:lang w:val="en-GB"/>
              </w:rPr>
              <w:t xml:space="preserve">The trainee has a supervisor at the practical placement who gives regular feedback to his/her work, fills in and signs his/her evaluation forms. </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A" w14:textId="5E151FE8" w:rsidR="00137EAF" w:rsidRDefault="00137EAF" w:rsidP="00467D99">
            <w:pPr>
              <w:spacing w:after="0"/>
              <w:ind w:right="-993"/>
              <w:rPr>
                <w:rFonts w:cs="Arial"/>
                <w:sz w:val="16"/>
                <w:szCs w:val="16"/>
                <w:lang w:val="en-GB"/>
              </w:rPr>
            </w:pPr>
            <w:r>
              <w:rPr>
                <w:rFonts w:cs="Calibri"/>
                <w:b/>
                <w:sz w:val="16"/>
                <w:szCs w:val="16"/>
                <w:lang w:val="en-GB"/>
              </w:rPr>
              <w:t>Evaluation plan:</w:t>
            </w:r>
          </w:p>
          <w:p w14:paraId="2953CCB0" w14:textId="77777777" w:rsidR="005B4AB2" w:rsidRDefault="005B4AB2" w:rsidP="005B4AB2">
            <w:pPr>
              <w:spacing w:after="0"/>
              <w:ind w:right="-993"/>
              <w:rPr>
                <w:rFonts w:cs="Calibri"/>
                <w:b/>
                <w:sz w:val="16"/>
                <w:szCs w:val="16"/>
                <w:lang w:val="en-GB"/>
              </w:rPr>
            </w:pPr>
          </w:p>
          <w:p w14:paraId="0EE056D4" w14:textId="70735AFF" w:rsidR="005B4AB2" w:rsidRDefault="005B4AB2" w:rsidP="005B4AB2">
            <w:pPr>
              <w:spacing w:after="0"/>
              <w:ind w:right="-993"/>
              <w:rPr>
                <w:rFonts w:cs="Calibri"/>
                <w:sz w:val="16"/>
                <w:szCs w:val="16"/>
                <w:lang w:val="en-GB"/>
              </w:rPr>
            </w:pPr>
            <w:sdt>
              <w:sdtPr>
                <w:rPr>
                  <w:rFonts w:eastAsia="Times New Roman" w:cstheme="minorHAnsi"/>
                  <w:iCs/>
                  <w:color w:val="000000"/>
                  <w:sz w:val="16"/>
                  <w:szCs w:val="16"/>
                  <w:lang w:val="en-GB" w:eastAsia="en-GB"/>
                </w:rPr>
                <w:id w:val="-937298106"/>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1C0374">
              <w:rPr>
                <w:rFonts w:cs="Calibri"/>
                <w:sz w:val="16"/>
                <w:szCs w:val="16"/>
                <w:lang w:val="en-GB"/>
              </w:rPr>
              <w:t xml:space="preserve"> Non</w:t>
            </w:r>
            <w:r>
              <w:rPr>
                <w:rFonts w:cs="Calibri"/>
                <w:sz w:val="16"/>
                <w:szCs w:val="16"/>
                <w:lang w:val="en-GB"/>
              </w:rPr>
              <w:t>-distinctive evaluation: passed/failed</w:t>
            </w:r>
          </w:p>
          <w:p w14:paraId="4F6FC327" w14:textId="77777777" w:rsidR="005B4AB2" w:rsidRPr="001C0374" w:rsidRDefault="005B4AB2" w:rsidP="005B4AB2">
            <w:pPr>
              <w:spacing w:after="0"/>
              <w:ind w:right="-993"/>
              <w:rPr>
                <w:rFonts w:cs="Arial"/>
                <w:sz w:val="16"/>
                <w:szCs w:val="16"/>
                <w:lang w:val="en-GB"/>
              </w:rPr>
            </w:pPr>
            <w:sdt>
              <w:sdtPr>
                <w:rPr>
                  <w:rFonts w:eastAsia="Times New Roman" w:cstheme="minorHAnsi"/>
                  <w:iCs/>
                  <w:color w:val="000000"/>
                  <w:sz w:val="16"/>
                  <w:szCs w:val="16"/>
                  <w:lang w:val="en-GB" w:eastAsia="en-GB"/>
                </w:rPr>
                <w:id w:val="-227234128"/>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1C0374">
              <w:rPr>
                <w:rFonts w:cs="Arial"/>
                <w:sz w:val="16"/>
                <w:szCs w:val="16"/>
                <w:lang w:val="en-GB"/>
              </w:rPr>
              <w:t xml:space="preserve"> Distinctive evaluation: „5 or A“ - excellent, „4 or B“ - very good, „3 or C“ - good, „2 or D“ - satisfactory, „1 or E“ - sufficient, „0 or F“ - insufficient</w:t>
            </w:r>
          </w:p>
          <w:p w14:paraId="2C90284B" w14:textId="18ADC96D" w:rsidR="0001020F" w:rsidRPr="00226134" w:rsidRDefault="0001020F" w:rsidP="005B4AB2">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9F18C5" w:rsidRDefault="0047148C" w:rsidP="00BB4463">
                  <w:pPr>
                    <w:spacing w:after="0" w:line="240" w:lineRule="auto"/>
                    <w:rPr>
                      <w:rFonts w:eastAsia="Times New Roman" w:cstheme="minorHAnsi"/>
                      <w:b/>
                      <w:bCs/>
                      <w:color w:val="000000"/>
                      <w:sz w:val="16"/>
                      <w:szCs w:val="16"/>
                      <w:lang w:val="en-GB" w:eastAsia="en-GB"/>
                    </w:rPr>
                  </w:pPr>
                  <w:r w:rsidRPr="009F18C5">
                    <w:rPr>
                      <w:rFonts w:eastAsia="Times New Roman" w:cstheme="minorHAnsi"/>
                      <w:bCs/>
                      <w:color w:val="000000"/>
                      <w:sz w:val="16"/>
                      <w:szCs w:val="16"/>
                      <w:lang w:val="en-GB" w:eastAsia="en-GB"/>
                    </w:rPr>
                    <w:t>Award</w:t>
                  </w:r>
                  <w:r w:rsidRPr="009F18C5">
                    <w:rPr>
                      <w:rFonts w:eastAsia="Times New Roman" w:cstheme="minorHAnsi"/>
                      <w:b/>
                      <w:bCs/>
                      <w:color w:val="000000"/>
                      <w:sz w:val="16"/>
                      <w:szCs w:val="16"/>
                      <w:lang w:val="en-GB" w:eastAsia="en-GB"/>
                    </w:rPr>
                    <w:t xml:space="preserve"> …….. </w:t>
                  </w:r>
                  <w:r w:rsidR="00BB4463" w:rsidRPr="009F18C5">
                    <w:rPr>
                      <w:rFonts w:eastAsia="Times New Roman" w:cstheme="minorHAnsi"/>
                      <w:b/>
                      <w:bCs/>
                      <w:color w:val="000000"/>
                      <w:sz w:val="16"/>
                      <w:szCs w:val="16"/>
                      <w:lang w:val="en-GB" w:eastAsia="en-GB"/>
                    </w:rPr>
                    <w:t>.…</w:t>
                  </w:r>
                  <w:r w:rsidRPr="009F18C5">
                    <w:rPr>
                      <w:rFonts w:eastAsia="Times New Roman" w:cstheme="minorHAnsi"/>
                      <w:b/>
                      <w:bCs/>
                      <w:color w:val="000000"/>
                      <w:sz w:val="16"/>
                      <w:szCs w:val="16"/>
                      <w:lang w:val="en-GB" w:eastAsia="en-GB"/>
                    </w:rPr>
                    <w:t xml:space="preserve">ECTS credits  </w:t>
                  </w:r>
                  <w:r w:rsidRPr="009F18C5">
                    <w:rPr>
                      <w:rFonts w:eastAsia="Times New Roman" w:cstheme="minorHAnsi"/>
                      <w:bCs/>
                      <w:color w:val="000000"/>
                      <w:sz w:val="16"/>
                      <w:szCs w:val="16"/>
                      <w:lang w:val="en-GB" w:eastAsia="en-GB"/>
                    </w:rPr>
                    <w:t>(or equivalent)</w:t>
                  </w:r>
                  <w:r w:rsidRPr="009F18C5">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27E792E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F5D97F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A461D9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CD7673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6FB437BD"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0D69E50"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1"/>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02999F24"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850D0B9"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E77024">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84E827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6EFD285" w14:textId="77777777" w:rsidR="00705393" w:rsidRDefault="00705393" w:rsidP="00B57D80">
            <w:pPr>
              <w:spacing w:after="0" w:line="240" w:lineRule="auto"/>
              <w:rPr>
                <w:rFonts w:eastAsia="Times New Roman" w:cstheme="minorHAnsi"/>
                <w:color w:val="000000"/>
                <w:sz w:val="16"/>
                <w:szCs w:val="16"/>
                <w:lang w:val="en-GB" w:eastAsia="en-GB"/>
              </w:rPr>
            </w:pPr>
          </w:p>
          <w:p w14:paraId="596BF023" w14:textId="77777777" w:rsidR="00705393" w:rsidRDefault="00705393" w:rsidP="00B57D80">
            <w:pPr>
              <w:spacing w:after="0" w:line="240" w:lineRule="auto"/>
              <w:rPr>
                <w:rFonts w:eastAsia="Times New Roman" w:cstheme="minorHAnsi"/>
                <w:color w:val="000000"/>
                <w:sz w:val="16"/>
                <w:szCs w:val="16"/>
                <w:lang w:val="en-GB" w:eastAsia="en-GB"/>
              </w:rPr>
            </w:pPr>
          </w:p>
          <w:p w14:paraId="2C90289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E854E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80E8BEC" w14:textId="77777777" w:rsidR="00705393" w:rsidRDefault="00705393" w:rsidP="00B57D80">
            <w:pPr>
              <w:spacing w:after="0" w:line="240" w:lineRule="auto"/>
              <w:rPr>
                <w:rFonts w:eastAsia="Times New Roman" w:cstheme="minorHAnsi"/>
                <w:color w:val="000000"/>
                <w:sz w:val="16"/>
                <w:szCs w:val="16"/>
                <w:lang w:val="en-GB" w:eastAsia="en-GB"/>
              </w:rPr>
            </w:pPr>
          </w:p>
          <w:p w14:paraId="011A9A54" w14:textId="77777777" w:rsidR="00705393" w:rsidRDefault="00705393" w:rsidP="00B57D80">
            <w:pPr>
              <w:spacing w:after="0" w:line="240" w:lineRule="auto"/>
              <w:rPr>
                <w:rFonts w:eastAsia="Times New Roman" w:cstheme="minorHAnsi"/>
                <w:color w:val="000000"/>
                <w:sz w:val="16"/>
                <w:szCs w:val="16"/>
                <w:lang w:val="en-GB" w:eastAsia="en-GB"/>
              </w:rPr>
            </w:pPr>
          </w:p>
          <w:p w14:paraId="2C90289A"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49F47D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937C84" w14:textId="77777777" w:rsidR="00705393" w:rsidRDefault="00705393" w:rsidP="00B57D80">
            <w:pPr>
              <w:spacing w:after="0" w:line="240" w:lineRule="auto"/>
              <w:rPr>
                <w:rFonts w:eastAsia="Times New Roman" w:cstheme="minorHAnsi"/>
                <w:color w:val="000000"/>
                <w:sz w:val="16"/>
                <w:szCs w:val="16"/>
                <w:lang w:val="en-GB" w:eastAsia="en-GB"/>
              </w:rPr>
            </w:pPr>
          </w:p>
          <w:p w14:paraId="3E1C9391" w14:textId="77777777" w:rsidR="00705393" w:rsidRDefault="00705393" w:rsidP="00B57D80">
            <w:pPr>
              <w:spacing w:after="0" w:line="240" w:lineRule="auto"/>
              <w:rPr>
                <w:rFonts w:eastAsia="Times New Roman" w:cstheme="minorHAnsi"/>
                <w:color w:val="000000"/>
                <w:sz w:val="16"/>
                <w:szCs w:val="16"/>
                <w:lang w:val="en-GB" w:eastAsia="en-GB"/>
              </w:rPr>
            </w:pPr>
          </w:p>
          <w:p w14:paraId="2C9028A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commentRangeStart w:id="5"/>
      <w:r w:rsidRPr="000D0ADC">
        <w:rPr>
          <w:b/>
          <w:lang w:val="en-GB"/>
        </w:rPr>
        <w:t xml:space="preserve">During </w:t>
      </w:r>
      <w:r w:rsidR="00F94524">
        <w:rPr>
          <w:b/>
          <w:lang w:val="en-GB"/>
        </w:rPr>
        <w:t xml:space="preserve">the </w:t>
      </w:r>
      <w:r w:rsidRPr="000D0ADC">
        <w:rPr>
          <w:b/>
          <w:lang w:val="en-GB"/>
        </w:rPr>
        <w:t>Mobility</w:t>
      </w:r>
    </w:p>
    <w:commentRangeEnd w:id="5"/>
    <w:p w14:paraId="68DF0115" w14:textId="77777777" w:rsidR="006F4618" w:rsidRPr="000D0ADC" w:rsidRDefault="006F4640" w:rsidP="00F470CC">
      <w:pPr>
        <w:spacing w:after="0"/>
        <w:jc w:val="center"/>
        <w:rPr>
          <w:b/>
          <w:lang w:val="en-GB"/>
        </w:rPr>
      </w:pPr>
      <w:r>
        <w:rPr>
          <w:rStyle w:val="CommentReference"/>
          <w:rFonts w:ascii="Times New Roman" w:eastAsia="Times New Roman" w:hAnsi="Times New Roman" w:cs="Times New Roman"/>
          <w:lang w:val="fr-FR"/>
        </w:rPr>
        <w:commentReference w:id="5"/>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commentRangeStart w:id="6"/>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commentRangeEnd w:id="6"/>
      <w:r w:rsidR="006F4640">
        <w:rPr>
          <w:rStyle w:val="CommentReference"/>
          <w:rFonts w:ascii="Times New Roman" w:eastAsia="Times New Roman" w:hAnsi="Times New Roman" w:cs="Times New Roman"/>
          <w:lang w:val="fr-FR"/>
        </w:rPr>
        <w:commentReference w:id="6"/>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commentRangeStart w:id="7"/>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commentRangeEnd w:id="7"/>
            <w:r w:rsidR="005F7729">
              <w:rPr>
                <w:rStyle w:val="CommentReference"/>
              </w:rPr>
              <w:commentReference w:id="7"/>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ili" w:date="2016-09-06T14:30:00Z" w:initials="h">
    <w:p w14:paraId="10D47F43" w14:textId="77777777" w:rsidR="00A91684" w:rsidRDefault="00A91684" w:rsidP="00A91684">
      <w:pPr>
        <w:pStyle w:val="CommentText"/>
      </w:pPr>
      <w:r>
        <w:rPr>
          <w:rStyle w:val="CommentReference"/>
        </w:rPr>
        <w:annotationRef/>
      </w:r>
      <w:r>
        <w:t xml:space="preserve">0911 Dental </w:t>
      </w:r>
      <w:proofErr w:type="spellStart"/>
      <w:r>
        <w:t>studies</w:t>
      </w:r>
      <w:proofErr w:type="spellEnd"/>
      <w:r>
        <w:br/>
        <w:t xml:space="preserve">0913 Nursing and </w:t>
      </w:r>
      <w:proofErr w:type="spellStart"/>
      <w:r>
        <w:t>midwifery</w:t>
      </w:r>
      <w:proofErr w:type="spellEnd"/>
    </w:p>
    <w:p w14:paraId="4322F6D9" w14:textId="77777777" w:rsidR="00A91684" w:rsidRDefault="00A91684" w:rsidP="00A91684">
      <w:pPr>
        <w:pStyle w:val="CommentText"/>
      </w:pPr>
      <w:r>
        <w:t xml:space="preserve">0915 </w:t>
      </w:r>
      <w:proofErr w:type="spellStart"/>
      <w:r>
        <w:t>Therapy</w:t>
      </w:r>
      <w:proofErr w:type="spellEnd"/>
      <w:r>
        <w:t xml:space="preserve"> and </w:t>
      </w:r>
      <w:proofErr w:type="spellStart"/>
      <w:r>
        <w:t>rehabilitation</w:t>
      </w:r>
      <w:proofErr w:type="spellEnd"/>
    </w:p>
    <w:p w14:paraId="2F64A914" w14:textId="77777777" w:rsidR="00A91684" w:rsidRDefault="00A91684" w:rsidP="00A91684">
      <w:pPr>
        <w:pStyle w:val="CommentText"/>
      </w:pPr>
      <w:r>
        <w:t xml:space="preserve">0916 </w:t>
      </w:r>
      <w:proofErr w:type="spellStart"/>
      <w:r>
        <w:t>Pharmacy</w:t>
      </w:r>
      <w:proofErr w:type="spellEnd"/>
    </w:p>
    <w:p w14:paraId="43B73603" w14:textId="77777777" w:rsidR="00A91684" w:rsidRDefault="00A91684" w:rsidP="00A91684">
      <w:pPr>
        <w:pStyle w:val="CommentText"/>
      </w:pPr>
      <w:r>
        <w:t xml:space="preserve">0919 </w:t>
      </w:r>
      <w:proofErr w:type="spellStart"/>
      <w:r>
        <w:t>Health</w:t>
      </w:r>
      <w:proofErr w:type="spellEnd"/>
      <w:r>
        <w:t xml:space="preserve"> not </w:t>
      </w:r>
      <w:proofErr w:type="spellStart"/>
      <w:r>
        <w:t>elsewhere</w:t>
      </w:r>
      <w:proofErr w:type="spellEnd"/>
      <w:r>
        <w:t xml:space="preserve"> </w:t>
      </w:r>
      <w:proofErr w:type="spellStart"/>
      <w:r>
        <w:t>classified</w:t>
      </w:r>
      <w:proofErr w:type="spellEnd"/>
    </w:p>
    <w:p w14:paraId="68FB04B1" w14:textId="00EFF69C" w:rsidR="00A91684" w:rsidRDefault="00A91684">
      <w:pPr>
        <w:pStyle w:val="CommentText"/>
      </w:pPr>
    </w:p>
  </w:comment>
  <w:comment w:id="1" w:author="heili" w:date="2017-03-08T15:20:00Z" w:initials="h">
    <w:p w14:paraId="6C7F4136" w14:textId="2EEB6B22" w:rsidR="00A91684" w:rsidRDefault="00A91684">
      <w:pPr>
        <w:pStyle w:val="CommentText"/>
      </w:pPr>
      <w:r>
        <w:rPr>
          <w:rStyle w:val="CommentReference"/>
        </w:rPr>
        <w:annotationRef/>
      </w:r>
      <w:r w:rsidR="00FA5F1C">
        <w:t xml:space="preserve">NB! </w:t>
      </w:r>
      <w:proofErr w:type="spellStart"/>
      <w:r w:rsidR="00FA5F1C">
        <w:t>Please</w:t>
      </w:r>
      <w:proofErr w:type="spellEnd"/>
      <w:r w:rsidR="00FA5F1C">
        <w:t xml:space="preserve"> mark the </w:t>
      </w:r>
      <w:proofErr w:type="spellStart"/>
      <w:r w:rsidR="00FA5F1C">
        <w:t>concrete</w:t>
      </w:r>
      <w:proofErr w:type="spellEnd"/>
      <w:r w:rsidR="00FA5F1C">
        <w:t xml:space="preserve"> dates of </w:t>
      </w:r>
      <w:proofErr w:type="spellStart"/>
      <w:r w:rsidR="00FA5F1C">
        <w:t>your</w:t>
      </w:r>
      <w:proofErr w:type="spellEnd"/>
      <w:r w:rsidR="00FA5F1C">
        <w:t xml:space="preserve"> </w:t>
      </w:r>
      <w:proofErr w:type="spellStart"/>
      <w:r w:rsidR="00FA5F1C">
        <w:t>traineeship</w:t>
      </w:r>
      <w:proofErr w:type="spellEnd"/>
      <w:r w:rsidR="00FA5F1C">
        <w:t xml:space="preserve">! </w:t>
      </w:r>
      <w:proofErr w:type="spellStart"/>
      <w:r w:rsidR="00EB35CA">
        <w:t>Your</w:t>
      </w:r>
      <w:proofErr w:type="spellEnd"/>
      <w:r w:rsidR="00EB35CA">
        <w:t xml:space="preserve"> </w:t>
      </w:r>
      <w:proofErr w:type="spellStart"/>
      <w:r w:rsidR="00EB35CA">
        <w:t>traineeship</w:t>
      </w:r>
      <w:proofErr w:type="spellEnd"/>
      <w:r w:rsidR="00EB35CA">
        <w:t xml:space="preserve"> </w:t>
      </w:r>
      <w:proofErr w:type="spellStart"/>
      <w:r w:rsidR="00EB35CA">
        <w:t>period</w:t>
      </w:r>
      <w:proofErr w:type="spellEnd"/>
      <w:r w:rsidR="00EB35CA">
        <w:t xml:space="preserve"> </w:t>
      </w:r>
      <w:proofErr w:type="spellStart"/>
      <w:r w:rsidR="00EB35CA">
        <w:t>should</w:t>
      </w:r>
      <w:proofErr w:type="spellEnd"/>
      <w:r w:rsidR="00EB35CA">
        <w:t xml:space="preserve"> </w:t>
      </w:r>
      <w:proofErr w:type="spellStart"/>
      <w:r w:rsidR="00EB35CA">
        <w:t>be</w:t>
      </w:r>
      <w:proofErr w:type="spellEnd"/>
      <w:r w:rsidR="00EB35CA">
        <w:t xml:space="preserve"> </w:t>
      </w:r>
      <w:proofErr w:type="spellStart"/>
      <w:r w:rsidR="00EB35CA">
        <w:t>at</w:t>
      </w:r>
      <w:proofErr w:type="spellEnd"/>
      <w:r w:rsidR="00EB35CA">
        <w:t xml:space="preserve"> least 2 </w:t>
      </w:r>
      <w:proofErr w:type="spellStart"/>
      <w:r w:rsidR="00EB35CA">
        <w:t>months</w:t>
      </w:r>
      <w:proofErr w:type="spellEnd"/>
      <w:r w:rsidR="00EB35CA">
        <w:t xml:space="preserve"> (60 </w:t>
      </w:r>
      <w:proofErr w:type="spellStart"/>
      <w:r w:rsidR="00EB35CA">
        <w:t>days</w:t>
      </w:r>
      <w:proofErr w:type="spellEnd"/>
      <w:r w:rsidR="00EB35CA">
        <w:t xml:space="preserve">) long and </w:t>
      </w:r>
      <w:proofErr w:type="spellStart"/>
      <w:r w:rsidR="00EB35CA">
        <w:t>start</w:t>
      </w:r>
      <w:proofErr w:type="spellEnd"/>
      <w:r w:rsidR="00EB35CA">
        <w:t xml:space="preserve"> on a </w:t>
      </w:r>
      <w:proofErr w:type="spellStart"/>
      <w:r w:rsidR="00EB35CA">
        <w:t>Monday</w:t>
      </w:r>
      <w:proofErr w:type="spellEnd"/>
      <w:r w:rsidR="00EB35CA">
        <w:t xml:space="preserve"> and end on a Friday. </w:t>
      </w:r>
      <w:r>
        <w:t xml:space="preserve"> </w:t>
      </w:r>
    </w:p>
  </w:comment>
  <w:comment w:id="2" w:author="heili" w:date="2017-03-24T14:02:00Z" w:initials="h">
    <w:p w14:paraId="4178F0AA" w14:textId="6960F7EF" w:rsidR="00DB1C2C" w:rsidRDefault="00DB1C2C">
      <w:pPr>
        <w:pStyle w:val="CommentText"/>
      </w:pPr>
      <w:r>
        <w:rPr>
          <w:rStyle w:val="CommentReference"/>
        </w:rPr>
        <w:annotationRef/>
      </w:r>
      <w:proofErr w:type="spellStart"/>
      <w:r>
        <w:t>Please</w:t>
      </w:r>
      <w:proofErr w:type="spellEnd"/>
      <w:r>
        <w:t xml:space="preserve"> </w:t>
      </w:r>
      <w:proofErr w:type="spellStart"/>
      <w:r>
        <w:t>write</w:t>
      </w:r>
      <w:proofErr w:type="spellEnd"/>
      <w:r>
        <w:t xml:space="preserve"> </w:t>
      </w:r>
      <w:proofErr w:type="spellStart"/>
      <w:r>
        <w:t>here</w:t>
      </w:r>
      <w:proofErr w:type="spellEnd"/>
      <w:r>
        <w:t xml:space="preserve"> the code and the </w:t>
      </w:r>
      <w:proofErr w:type="spellStart"/>
      <w:r>
        <w:t>title</w:t>
      </w:r>
      <w:proofErr w:type="spellEnd"/>
      <w:r>
        <w:t xml:space="preserve"> of the </w:t>
      </w:r>
      <w:proofErr w:type="spellStart"/>
      <w:r>
        <w:t>traineeship</w:t>
      </w:r>
      <w:proofErr w:type="spellEnd"/>
    </w:p>
  </w:comment>
  <w:comment w:id="3" w:author="heili" w:date="2016-09-06T15:37:00Z" w:initials="h">
    <w:p w14:paraId="754522E5" w14:textId="19225848" w:rsidR="00A91684" w:rsidRDefault="00A91684">
      <w:pPr>
        <w:pStyle w:val="CommentText"/>
      </w:pPr>
      <w:r>
        <w:rPr>
          <w:rStyle w:val="CommentReference"/>
        </w:rPr>
        <w:annotationRef/>
      </w:r>
      <w:proofErr w:type="spellStart"/>
      <w:r w:rsidR="00EB35CA">
        <w:t>Please</w:t>
      </w:r>
      <w:proofErr w:type="spellEnd"/>
      <w:r w:rsidR="00EB35CA">
        <w:t xml:space="preserve"> mark </w:t>
      </w:r>
      <w:proofErr w:type="spellStart"/>
      <w:r w:rsidR="00EB35CA">
        <w:t>here</w:t>
      </w:r>
      <w:proofErr w:type="spellEnd"/>
      <w:r w:rsidR="00EB35CA">
        <w:t xml:space="preserve"> </w:t>
      </w:r>
      <w:proofErr w:type="spellStart"/>
      <w:r w:rsidR="00EB35CA">
        <w:t>where</w:t>
      </w:r>
      <w:proofErr w:type="spellEnd"/>
      <w:r w:rsidR="00EB35CA">
        <w:t xml:space="preserve"> </w:t>
      </w:r>
      <w:proofErr w:type="spellStart"/>
      <w:r w:rsidR="00EB35CA">
        <w:t>your</w:t>
      </w:r>
      <w:proofErr w:type="spellEnd"/>
      <w:r w:rsidR="00EB35CA">
        <w:t xml:space="preserve"> </w:t>
      </w:r>
      <w:proofErr w:type="spellStart"/>
      <w:r w:rsidR="00EB35CA">
        <w:t>traineeship</w:t>
      </w:r>
      <w:proofErr w:type="spellEnd"/>
      <w:r w:rsidR="00EB35CA">
        <w:t xml:space="preserve"> </w:t>
      </w:r>
      <w:proofErr w:type="spellStart"/>
      <w:r w:rsidR="00EB35CA">
        <w:t>should</w:t>
      </w:r>
      <w:proofErr w:type="spellEnd"/>
      <w:r w:rsidR="00EB35CA">
        <w:t xml:space="preserve"> </w:t>
      </w:r>
      <w:proofErr w:type="spellStart"/>
      <w:r w:rsidR="00EB35CA">
        <w:t>take</w:t>
      </w:r>
      <w:proofErr w:type="spellEnd"/>
      <w:r w:rsidR="00EB35CA">
        <w:t xml:space="preserve"> place, for </w:t>
      </w:r>
      <w:proofErr w:type="spellStart"/>
      <w:r w:rsidR="00EB35CA">
        <w:t>example</w:t>
      </w:r>
      <w:proofErr w:type="spellEnd"/>
      <w:r w:rsidR="00EB35CA">
        <w:t xml:space="preserve"> </w:t>
      </w:r>
      <w:proofErr w:type="spellStart"/>
      <w:r w:rsidR="00EB35CA">
        <w:t>hospital</w:t>
      </w:r>
      <w:proofErr w:type="spellEnd"/>
      <w:r w:rsidR="00EB35CA">
        <w:t xml:space="preserve">, </w:t>
      </w:r>
      <w:proofErr w:type="spellStart"/>
      <w:r w:rsidR="00EB35CA">
        <w:t>family</w:t>
      </w:r>
      <w:proofErr w:type="spellEnd"/>
      <w:r w:rsidR="00EB35CA">
        <w:t xml:space="preserve"> </w:t>
      </w:r>
      <w:proofErr w:type="spellStart"/>
      <w:r w:rsidR="00EB35CA">
        <w:t>doctor</w:t>
      </w:r>
      <w:proofErr w:type="spellEnd"/>
      <w:r w:rsidR="00EB35CA">
        <w:t xml:space="preserve"> centre etc. If </w:t>
      </w:r>
      <w:proofErr w:type="spellStart"/>
      <w:r w:rsidR="00EB35CA">
        <w:t>you</w:t>
      </w:r>
      <w:proofErr w:type="spellEnd"/>
      <w:r w:rsidR="00EB35CA">
        <w:t xml:space="preserve"> have </w:t>
      </w:r>
      <w:proofErr w:type="spellStart"/>
      <w:r w:rsidR="00EB35CA">
        <w:t>several</w:t>
      </w:r>
      <w:proofErr w:type="spellEnd"/>
      <w:r w:rsidR="00EB35CA">
        <w:t xml:space="preserve"> </w:t>
      </w:r>
      <w:proofErr w:type="spellStart"/>
      <w:r w:rsidR="00EB35CA">
        <w:t>different</w:t>
      </w:r>
      <w:proofErr w:type="spellEnd"/>
      <w:r w:rsidR="00EB35CA">
        <w:t xml:space="preserve"> </w:t>
      </w:r>
      <w:proofErr w:type="spellStart"/>
      <w:r w:rsidR="00EB35CA">
        <w:t>traineeships</w:t>
      </w:r>
      <w:proofErr w:type="spellEnd"/>
      <w:r w:rsidR="00EB35CA">
        <w:t xml:space="preserve">, </w:t>
      </w:r>
      <w:proofErr w:type="spellStart"/>
      <w:r w:rsidR="00EB35CA">
        <w:t>please</w:t>
      </w:r>
      <w:proofErr w:type="spellEnd"/>
      <w:r w:rsidR="00EB35CA">
        <w:t xml:space="preserve"> </w:t>
      </w:r>
      <w:proofErr w:type="spellStart"/>
      <w:r w:rsidR="00EB35CA">
        <w:t>write</w:t>
      </w:r>
      <w:proofErr w:type="spellEnd"/>
      <w:r w:rsidR="00EB35CA">
        <w:t xml:space="preserve"> </w:t>
      </w:r>
      <w:proofErr w:type="spellStart"/>
      <w:r w:rsidR="00EB35CA">
        <w:t>here</w:t>
      </w:r>
      <w:proofErr w:type="spellEnd"/>
      <w:r w:rsidR="00EB35CA">
        <w:t xml:space="preserve"> </w:t>
      </w:r>
      <w:proofErr w:type="spellStart"/>
      <w:r w:rsidR="00EB35CA">
        <w:t>when</w:t>
      </w:r>
      <w:proofErr w:type="spellEnd"/>
      <w:r w:rsidR="00EB35CA">
        <w:t xml:space="preserve"> </w:t>
      </w:r>
      <w:proofErr w:type="spellStart"/>
      <w:r w:rsidR="00EB35CA">
        <w:t>will</w:t>
      </w:r>
      <w:proofErr w:type="spellEnd"/>
      <w:r w:rsidR="00EB35CA">
        <w:t xml:space="preserve"> </w:t>
      </w:r>
      <w:proofErr w:type="spellStart"/>
      <w:r w:rsidR="00EB35CA">
        <w:t>you</w:t>
      </w:r>
      <w:proofErr w:type="spellEnd"/>
      <w:r w:rsidR="00EB35CA">
        <w:t xml:space="preserve"> have </w:t>
      </w:r>
      <w:proofErr w:type="spellStart"/>
      <w:r w:rsidR="00EB35CA">
        <w:t>which</w:t>
      </w:r>
      <w:proofErr w:type="spellEnd"/>
      <w:r w:rsidR="00EB35CA">
        <w:t xml:space="preserve"> </w:t>
      </w:r>
      <w:proofErr w:type="spellStart"/>
      <w:r w:rsidR="00EB35CA">
        <w:t>traineeship</w:t>
      </w:r>
      <w:proofErr w:type="spellEnd"/>
      <w:r w:rsidR="00EB35CA">
        <w:t xml:space="preserve">. </w:t>
      </w:r>
    </w:p>
  </w:comment>
  <w:comment w:id="4" w:author="heili" w:date="2017-03-24T14:03:00Z" w:initials="h">
    <w:p w14:paraId="02C30CB6" w14:textId="72EA80E2" w:rsidR="00B451DA" w:rsidRDefault="00B451DA" w:rsidP="00B451DA">
      <w:pPr>
        <w:pStyle w:val="CommentText"/>
      </w:pPr>
      <w:r>
        <w:rPr>
          <w:rStyle w:val="CommentReference"/>
        </w:rPr>
        <w:annotationRef/>
      </w:r>
      <w:r w:rsidR="0045351F">
        <w:t xml:space="preserve"> </w:t>
      </w:r>
      <w:proofErr w:type="spellStart"/>
      <w:r w:rsidR="0045351F">
        <w:t>These</w:t>
      </w:r>
      <w:proofErr w:type="spellEnd"/>
      <w:r w:rsidR="0045351F">
        <w:t xml:space="preserve"> are the </w:t>
      </w:r>
      <w:proofErr w:type="spellStart"/>
      <w:r w:rsidR="0045351F">
        <w:t>learning</w:t>
      </w:r>
      <w:proofErr w:type="spellEnd"/>
      <w:r w:rsidR="0045351F">
        <w:t xml:space="preserve"> </w:t>
      </w:r>
      <w:proofErr w:type="spellStart"/>
      <w:r w:rsidR="0045351F">
        <w:t>outcomes</w:t>
      </w:r>
      <w:proofErr w:type="spellEnd"/>
      <w:r w:rsidR="0045351F">
        <w:t xml:space="preserve"> of </w:t>
      </w:r>
      <w:proofErr w:type="spellStart"/>
      <w:r w:rsidR="0045351F">
        <w:t>your</w:t>
      </w:r>
      <w:proofErr w:type="spellEnd"/>
      <w:r w:rsidR="0045351F">
        <w:t xml:space="preserve"> </w:t>
      </w:r>
      <w:proofErr w:type="spellStart"/>
      <w:r w:rsidR="0045351F">
        <w:t>traineeship</w:t>
      </w:r>
      <w:proofErr w:type="spellEnd"/>
      <w:r w:rsidR="0045351F">
        <w:t xml:space="preserve">. </w:t>
      </w:r>
    </w:p>
    <w:p w14:paraId="6F5013F3" w14:textId="6E1A51DA" w:rsidR="00B451DA" w:rsidRDefault="00B451DA">
      <w:pPr>
        <w:pStyle w:val="CommentText"/>
      </w:pPr>
    </w:p>
  </w:comment>
  <w:comment w:id="5" w:author="heili" w:date="2016-09-06T15:46:00Z" w:initials="h">
    <w:p w14:paraId="39DE297B" w14:textId="770B0F68" w:rsidR="006F4640" w:rsidRDefault="006F4640" w:rsidP="006F4640">
      <w:pPr>
        <w:pStyle w:val="CommentText"/>
      </w:pPr>
      <w:r>
        <w:rPr>
          <w:rStyle w:val="CommentReference"/>
        </w:rPr>
        <w:annotationRef/>
      </w:r>
      <w:r w:rsidR="004E32C3">
        <w:t xml:space="preserve">This part </w:t>
      </w:r>
      <w:proofErr w:type="spellStart"/>
      <w:r w:rsidR="004E32C3">
        <w:t>should</w:t>
      </w:r>
      <w:proofErr w:type="spellEnd"/>
      <w:r w:rsidR="004E32C3">
        <w:t xml:space="preserve"> </w:t>
      </w:r>
      <w:proofErr w:type="spellStart"/>
      <w:r w:rsidR="004E32C3">
        <w:t>only</w:t>
      </w:r>
      <w:proofErr w:type="spellEnd"/>
      <w:r w:rsidR="004E32C3">
        <w:t xml:space="preserve"> </w:t>
      </w:r>
      <w:proofErr w:type="spellStart"/>
      <w:r w:rsidR="004E32C3">
        <w:t>be</w:t>
      </w:r>
      <w:proofErr w:type="spellEnd"/>
      <w:r w:rsidR="004E32C3">
        <w:t xml:space="preserve"> </w:t>
      </w:r>
      <w:proofErr w:type="spellStart"/>
      <w:r w:rsidR="004E32C3">
        <w:t>filled</w:t>
      </w:r>
      <w:proofErr w:type="spellEnd"/>
      <w:r w:rsidR="004E32C3">
        <w:t xml:space="preserve"> in if changes </w:t>
      </w:r>
      <w:proofErr w:type="spellStart"/>
      <w:r w:rsidR="004E32C3">
        <w:t>occur</w:t>
      </w:r>
      <w:proofErr w:type="spellEnd"/>
      <w:r w:rsidR="004E32C3">
        <w:t xml:space="preserve"> </w:t>
      </w:r>
      <w:proofErr w:type="spellStart"/>
      <w:r w:rsidR="004E32C3">
        <w:t>during</w:t>
      </w:r>
      <w:proofErr w:type="spellEnd"/>
      <w:r w:rsidR="004E32C3">
        <w:t xml:space="preserve"> the </w:t>
      </w:r>
      <w:proofErr w:type="spellStart"/>
      <w:r w:rsidR="004E32C3">
        <w:t>traineeship</w:t>
      </w:r>
      <w:proofErr w:type="spellEnd"/>
      <w:r w:rsidR="004E32C3">
        <w:t xml:space="preserve">. </w:t>
      </w:r>
      <w:r>
        <w:t xml:space="preserve"> </w:t>
      </w:r>
    </w:p>
    <w:p w14:paraId="2919539C" w14:textId="4BA952E6" w:rsidR="006F4640" w:rsidRDefault="006F4640">
      <w:pPr>
        <w:pStyle w:val="CommentText"/>
      </w:pPr>
    </w:p>
  </w:comment>
  <w:comment w:id="6" w:author="heili" w:date="2016-09-06T15:47:00Z" w:initials="h">
    <w:p w14:paraId="1AEA2B0D" w14:textId="1F705692" w:rsidR="006F4640" w:rsidRDefault="006F4640">
      <w:pPr>
        <w:pStyle w:val="CommentText"/>
      </w:pPr>
      <w:r>
        <w:rPr>
          <w:rStyle w:val="CommentReference"/>
        </w:rPr>
        <w:annotationRef/>
      </w:r>
      <w:r w:rsidR="009B7F89">
        <w:t xml:space="preserve">This part </w:t>
      </w:r>
      <w:proofErr w:type="spellStart"/>
      <w:r w:rsidR="009B7F89">
        <w:t>is</w:t>
      </w:r>
      <w:proofErr w:type="spellEnd"/>
      <w:r w:rsidR="009B7F89">
        <w:t xml:space="preserve"> </w:t>
      </w:r>
      <w:proofErr w:type="spellStart"/>
      <w:r w:rsidR="009B7F89">
        <w:t>your</w:t>
      </w:r>
      <w:proofErr w:type="spellEnd"/>
      <w:r w:rsidR="009B7F89">
        <w:t xml:space="preserve"> </w:t>
      </w:r>
      <w:proofErr w:type="spellStart"/>
      <w:r w:rsidR="009B7F89">
        <w:t>traineeship</w:t>
      </w:r>
      <w:proofErr w:type="spellEnd"/>
      <w:r w:rsidR="009B7F89">
        <w:t xml:space="preserve"> </w:t>
      </w:r>
      <w:proofErr w:type="spellStart"/>
      <w:r w:rsidR="009B7F89">
        <w:t>certificate</w:t>
      </w:r>
      <w:proofErr w:type="spellEnd"/>
      <w:r w:rsidR="009B7F89">
        <w:t xml:space="preserve"> and </w:t>
      </w:r>
      <w:proofErr w:type="spellStart"/>
      <w:r w:rsidR="009B7F89">
        <w:t>most</w:t>
      </w:r>
      <w:proofErr w:type="spellEnd"/>
      <w:r w:rsidR="009B7F89">
        <w:t xml:space="preserve"> of the information </w:t>
      </w:r>
      <w:proofErr w:type="spellStart"/>
      <w:r w:rsidR="009B7F89">
        <w:t>required</w:t>
      </w:r>
      <w:proofErr w:type="spellEnd"/>
      <w:r w:rsidR="009B7F89">
        <w:t xml:space="preserve"> </w:t>
      </w:r>
      <w:proofErr w:type="spellStart"/>
      <w:r w:rsidR="009B7F89">
        <w:t>here</w:t>
      </w:r>
      <w:proofErr w:type="spellEnd"/>
      <w:r w:rsidR="009B7F89">
        <w:t xml:space="preserve"> </w:t>
      </w:r>
      <w:proofErr w:type="spellStart"/>
      <w:r w:rsidR="009B7F89">
        <w:t>can</w:t>
      </w:r>
      <w:proofErr w:type="spellEnd"/>
      <w:r w:rsidR="009B7F89">
        <w:t xml:space="preserve"> </w:t>
      </w:r>
      <w:proofErr w:type="spellStart"/>
      <w:r w:rsidR="009B7F89">
        <w:t>be</w:t>
      </w:r>
      <w:proofErr w:type="spellEnd"/>
      <w:r w:rsidR="009B7F89">
        <w:t xml:space="preserve"> </w:t>
      </w:r>
      <w:proofErr w:type="spellStart"/>
      <w:r w:rsidR="009B7F89">
        <w:t>copied</w:t>
      </w:r>
      <w:proofErr w:type="spellEnd"/>
      <w:r w:rsidR="009B7F89">
        <w:t xml:space="preserve"> </w:t>
      </w:r>
      <w:proofErr w:type="spellStart"/>
      <w:r w:rsidR="009B7F89">
        <w:t>from</w:t>
      </w:r>
      <w:proofErr w:type="spellEnd"/>
      <w:r w:rsidR="009B7F89">
        <w:t xml:space="preserve"> the </w:t>
      </w:r>
      <w:proofErr w:type="spellStart"/>
      <w:r w:rsidR="009B7F89">
        <w:t>previous</w:t>
      </w:r>
      <w:proofErr w:type="spellEnd"/>
      <w:r w:rsidR="009B7F89">
        <w:t xml:space="preserve"> sections of the document. </w:t>
      </w:r>
      <w:r>
        <w:t xml:space="preserve"> </w:t>
      </w:r>
    </w:p>
  </w:comment>
  <w:comment w:id="7" w:author="heili" w:date="2016-09-06T15:48:00Z" w:initials="h">
    <w:p w14:paraId="788FF867" w14:textId="1B2C8A36" w:rsidR="005F7729" w:rsidRDefault="005F7729">
      <w:pPr>
        <w:pStyle w:val="CommentText"/>
      </w:pPr>
      <w:r>
        <w:rPr>
          <w:rStyle w:val="CommentReference"/>
        </w:rPr>
        <w:annotationRef/>
      </w:r>
      <w:r w:rsidR="0059023F">
        <w:t xml:space="preserve">P – </w:t>
      </w:r>
      <w:proofErr w:type="spellStart"/>
      <w:r w:rsidR="0059023F">
        <w:t>education</w:t>
      </w:r>
      <w:proofErr w:type="spellEnd"/>
      <w:r w:rsidR="0059023F">
        <w:br/>
        <w:t xml:space="preserve">Q – </w:t>
      </w:r>
      <w:proofErr w:type="spellStart"/>
      <w:r w:rsidR="0059023F">
        <w:t>health</w:t>
      </w:r>
      <w:proofErr w:type="spellEnd"/>
      <w:r w:rsidR="0059023F">
        <w:t xml:space="preserve"> care</w:t>
      </w:r>
    </w:p>
    <w:p w14:paraId="3F781B9B" w14:textId="463991F6" w:rsidR="005F7729" w:rsidRDefault="005F7729">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B4AB2">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et-EE" w:eastAsia="et-E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t-EE" w:eastAsia="et-E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t-EE" w:eastAsia="et-E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20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37FB2"/>
    <w:rsid w:val="00240131"/>
    <w:rsid w:val="00252D97"/>
    <w:rsid w:val="00261151"/>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055"/>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D6F35"/>
    <w:rsid w:val="003E047F"/>
    <w:rsid w:val="003E42B8"/>
    <w:rsid w:val="003E4365"/>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51F"/>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32C3"/>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7D7"/>
    <w:rsid w:val="005557A9"/>
    <w:rsid w:val="0056000F"/>
    <w:rsid w:val="00565F55"/>
    <w:rsid w:val="00566F1D"/>
    <w:rsid w:val="00587772"/>
    <w:rsid w:val="0059023F"/>
    <w:rsid w:val="00593107"/>
    <w:rsid w:val="005B0EA0"/>
    <w:rsid w:val="005B1FE8"/>
    <w:rsid w:val="005B4AB2"/>
    <w:rsid w:val="005C3868"/>
    <w:rsid w:val="005C4790"/>
    <w:rsid w:val="005C55F0"/>
    <w:rsid w:val="005C6BCC"/>
    <w:rsid w:val="005D0CC7"/>
    <w:rsid w:val="005D1AD3"/>
    <w:rsid w:val="005D54F2"/>
    <w:rsid w:val="005D7240"/>
    <w:rsid w:val="005E0F66"/>
    <w:rsid w:val="005E25EC"/>
    <w:rsid w:val="005E3B1D"/>
    <w:rsid w:val="005E53E1"/>
    <w:rsid w:val="005F4B05"/>
    <w:rsid w:val="005F7729"/>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93E"/>
    <w:rsid w:val="006E3BF3"/>
    <w:rsid w:val="006E5CD8"/>
    <w:rsid w:val="006F4618"/>
    <w:rsid w:val="006F4640"/>
    <w:rsid w:val="006F4F19"/>
    <w:rsid w:val="0070488F"/>
    <w:rsid w:val="00705393"/>
    <w:rsid w:val="00705833"/>
    <w:rsid w:val="00714D9E"/>
    <w:rsid w:val="00724651"/>
    <w:rsid w:val="007319D0"/>
    <w:rsid w:val="00742FED"/>
    <w:rsid w:val="00754279"/>
    <w:rsid w:val="0075515D"/>
    <w:rsid w:val="00756187"/>
    <w:rsid w:val="00756A0B"/>
    <w:rsid w:val="00757DFC"/>
    <w:rsid w:val="00757E86"/>
    <w:rsid w:val="0076643B"/>
    <w:rsid w:val="007816A7"/>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1CE"/>
    <w:rsid w:val="008309F5"/>
    <w:rsid w:val="00831611"/>
    <w:rsid w:val="0083258B"/>
    <w:rsid w:val="008346FE"/>
    <w:rsid w:val="0084264F"/>
    <w:rsid w:val="00845DEA"/>
    <w:rsid w:val="008519DE"/>
    <w:rsid w:val="00851ACB"/>
    <w:rsid w:val="008564C2"/>
    <w:rsid w:val="00857932"/>
    <w:rsid w:val="008626A2"/>
    <w:rsid w:val="008627AA"/>
    <w:rsid w:val="00862B23"/>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88F"/>
    <w:rsid w:val="00944D28"/>
    <w:rsid w:val="009457C7"/>
    <w:rsid w:val="00946B59"/>
    <w:rsid w:val="0096182F"/>
    <w:rsid w:val="0096454C"/>
    <w:rsid w:val="00970FA8"/>
    <w:rsid w:val="009713F0"/>
    <w:rsid w:val="00971960"/>
    <w:rsid w:val="00971AA2"/>
    <w:rsid w:val="0097286B"/>
    <w:rsid w:val="00982266"/>
    <w:rsid w:val="009861E1"/>
    <w:rsid w:val="009A30CA"/>
    <w:rsid w:val="009B7747"/>
    <w:rsid w:val="009B7F89"/>
    <w:rsid w:val="009C0AB9"/>
    <w:rsid w:val="009C1170"/>
    <w:rsid w:val="009C6498"/>
    <w:rsid w:val="009D02E7"/>
    <w:rsid w:val="009D417C"/>
    <w:rsid w:val="009E0D85"/>
    <w:rsid w:val="009E7AA5"/>
    <w:rsid w:val="009E7E84"/>
    <w:rsid w:val="009F1630"/>
    <w:rsid w:val="009F18C5"/>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1F6A"/>
    <w:rsid w:val="00A5784B"/>
    <w:rsid w:val="00A57CAD"/>
    <w:rsid w:val="00A614A0"/>
    <w:rsid w:val="00A657E0"/>
    <w:rsid w:val="00A67D85"/>
    <w:rsid w:val="00A73762"/>
    <w:rsid w:val="00A7454C"/>
    <w:rsid w:val="00A80861"/>
    <w:rsid w:val="00A8124E"/>
    <w:rsid w:val="00A85C7B"/>
    <w:rsid w:val="00A85D7E"/>
    <w:rsid w:val="00A91593"/>
    <w:rsid w:val="00A915CA"/>
    <w:rsid w:val="00A91684"/>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1DA"/>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E27"/>
    <w:rsid w:val="00BA7619"/>
    <w:rsid w:val="00BB0CD6"/>
    <w:rsid w:val="00BB4463"/>
    <w:rsid w:val="00BD4E57"/>
    <w:rsid w:val="00BD6448"/>
    <w:rsid w:val="00BE0A5A"/>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65DE5"/>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4A95"/>
    <w:rsid w:val="00CC67AF"/>
    <w:rsid w:val="00CE3E51"/>
    <w:rsid w:val="00CE7874"/>
    <w:rsid w:val="00CF1802"/>
    <w:rsid w:val="00CF1B79"/>
    <w:rsid w:val="00CF3080"/>
    <w:rsid w:val="00CF476D"/>
    <w:rsid w:val="00CF5175"/>
    <w:rsid w:val="00D04C78"/>
    <w:rsid w:val="00D0512B"/>
    <w:rsid w:val="00D1028A"/>
    <w:rsid w:val="00D14211"/>
    <w:rsid w:val="00D14DBA"/>
    <w:rsid w:val="00D1613B"/>
    <w:rsid w:val="00D172E2"/>
    <w:rsid w:val="00D210EA"/>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1C2C"/>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7024"/>
    <w:rsid w:val="00E80405"/>
    <w:rsid w:val="00E9437A"/>
    <w:rsid w:val="00EA1367"/>
    <w:rsid w:val="00EA1BFE"/>
    <w:rsid w:val="00EA3E96"/>
    <w:rsid w:val="00EA5A2E"/>
    <w:rsid w:val="00EA5B1E"/>
    <w:rsid w:val="00EA6E5C"/>
    <w:rsid w:val="00EA75ED"/>
    <w:rsid w:val="00EB0FA7"/>
    <w:rsid w:val="00EB2155"/>
    <w:rsid w:val="00EB35CA"/>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F1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5F7729"/>
    <w:rPr>
      <w:color w:val="800080" w:themeColor="followedHyperlink"/>
      <w:u w:val="single"/>
    </w:rPr>
  </w:style>
  <w:style w:type="paragraph" w:styleId="NormalWeb">
    <w:name w:val="Normal (Web)"/>
    <w:basedOn w:val="Normal"/>
    <w:uiPriority w:val="99"/>
    <w:semiHidden/>
    <w:unhideWhenUsed/>
    <w:rsid w:val="0097286B"/>
    <w:pPr>
      <w:spacing w:before="100" w:beforeAutospacing="1" w:after="119" w:line="240" w:lineRule="auto"/>
    </w:pPr>
    <w:rPr>
      <w:rFonts w:ascii="Times New Roman" w:eastAsia="Times New Roman" w:hAnsi="Times New Roman" w:cs="Times New Roman"/>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5F7729"/>
    <w:rPr>
      <w:color w:val="800080" w:themeColor="followedHyperlink"/>
      <w:u w:val="single"/>
    </w:rPr>
  </w:style>
  <w:style w:type="paragraph" w:styleId="NormalWeb">
    <w:name w:val="Normal (Web)"/>
    <w:basedOn w:val="Normal"/>
    <w:uiPriority w:val="99"/>
    <w:semiHidden/>
    <w:unhideWhenUsed/>
    <w:rsid w:val="0097286B"/>
    <w:pPr>
      <w:spacing w:before="100" w:beforeAutospacing="1" w:after="119" w:line="240" w:lineRule="auto"/>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922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ili.sormus@ttk.e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0e52a87e-fa0e-4867-9149-5c43122db7fb"/>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C9313-1483-41A6-BB19-019C75CE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5</Pages>
  <Words>1072</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heili</cp:lastModifiedBy>
  <cp:revision>19</cp:revision>
  <cp:lastPrinted>2015-04-10T09:51:00Z</cp:lastPrinted>
  <dcterms:created xsi:type="dcterms:W3CDTF">2017-03-08T13:16:00Z</dcterms:created>
  <dcterms:modified xsi:type="dcterms:W3CDTF">2017-04-18T12:39:00Z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